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95" w:rsidRPr="00262E1A" w:rsidRDefault="00306195" w:rsidP="00186CC0">
      <w:pPr>
        <w:spacing w:line="240" w:lineRule="auto"/>
        <w:ind w:firstLine="709"/>
        <w:jc w:val="center"/>
        <w:rPr>
          <w:w w:val="101"/>
        </w:rPr>
      </w:pPr>
      <w:r>
        <w:rPr>
          <w:w w:val="101"/>
        </w:rPr>
        <w:t>ВАРИАНТ 6401</w:t>
      </w:r>
    </w:p>
    <w:p w:rsidR="00306195" w:rsidRPr="00262E1A" w:rsidRDefault="00306195" w:rsidP="00186CC0">
      <w:pPr>
        <w:spacing w:line="240" w:lineRule="auto"/>
        <w:ind w:firstLine="709"/>
        <w:jc w:val="center"/>
        <w:rPr>
          <w:w w:val="101"/>
        </w:rPr>
      </w:pPr>
    </w:p>
    <w:p w:rsidR="00306195" w:rsidRPr="00262E1A" w:rsidRDefault="00306195" w:rsidP="00186CC0">
      <w:pPr>
        <w:spacing w:line="240" w:lineRule="auto"/>
        <w:ind w:firstLine="709"/>
        <w:jc w:val="center"/>
        <w:rPr>
          <w:w w:val="101"/>
        </w:rPr>
      </w:pPr>
      <w:r w:rsidRPr="00262E1A">
        <w:rPr>
          <w:w w:val="101"/>
        </w:rPr>
        <w:t>Инструкция по выполнению работы</w:t>
      </w:r>
    </w:p>
    <w:p w:rsidR="00306195" w:rsidRPr="00262E1A" w:rsidRDefault="00306195" w:rsidP="00186CC0">
      <w:pPr>
        <w:spacing w:line="240" w:lineRule="auto"/>
        <w:ind w:firstLine="709"/>
        <w:rPr>
          <w:w w:val="101"/>
        </w:rPr>
      </w:pPr>
    </w:p>
    <w:p w:rsidR="00306195" w:rsidRPr="00262E1A" w:rsidRDefault="00306195" w:rsidP="00186CC0">
      <w:pPr>
        <w:spacing w:line="240" w:lineRule="auto"/>
        <w:ind w:firstLine="709"/>
      </w:pPr>
      <w:r w:rsidRPr="00262E1A">
        <w:rPr>
          <w:w w:val="101"/>
        </w:rPr>
        <w:t>Общее</w:t>
      </w:r>
      <w:r>
        <w:rPr>
          <w:w w:val="101"/>
        </w:rPr>
        <w:t xml:space="preserve"> </w:t>
      </w:r>
      <w:r w:rsidRPr="00262E1A">
        <w:rPr>
          <w:w w:val="101"/>
        </w:rPr>
        <w:t>в</w:t>
      </w:r>
      <w:r w:rsidRPr="00262E1A">
        <w:rPr>
          <w:spacing w:val="1"/>
          <w:w w:val="101"/>
        </w:rPr>
        <w:t>р</w:t>
      </w:r>
      <w:r w:rsidRPr="00262E1A">
        <w:rPr>
          <w:w w:val="101"/>
        </w:rPr>
        <w:t>емя</w:t>
      </w:r>
      <w:r>
        <w:rPr>
          <w:w w:val="101"/>
        </w:rPr>
        <w:t xml:space="preserve"> </w:t>
      </w:r>
      <w:r w:rsidRPr="00262E1A">
        <w:rPr>
          <w:w w:val="101"/>
        </w:rPr>
        <w:t>экза</w:t>
      </w:r>
      <w:r w:rsidRPr="00262E1A">
        <w:rPr>
          <w:spacing w:val="1"/>
          <w:w w:val="101"/>
        </w:rPr>
        <w:t>м</w:t>
      </w:r>
      <w:r w:rsidRPr="00262E1A">
        <w:rPr>
          <w:w w:val="101"/>
        </w:rPr>
        <w:t>ена—235</w:t>
      </w:r>
      <w:r>
        <w:rPr>
          <w:w w:val="101"/>
        </w:rPr>
        <w:t xml:space="preserve"> </w:t>
      </w:r>
      <w:r w:rsidRPr="00262E1A">
        <w:rPr>
          <w:w w:val="101"/>
        </w:rPr>
        <w:t>ми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ут.</w:t>
      </w:r>
    </w:p>
    <w:p w:rsidR="00306195" w:rsidRDefault="00306195" w:rsidP="00186CC0">
      <w:pPr>
        <w:spacing w:line="240" w:lineRule="auto"/>
        <w:ind w:firstLine="709"/>
        <w:rPr>
          <w:w w:val="101"/>
        </w:rPr>
      </w:pPr>
      <w:r>
        <w:rPr>
          <w:w w:val="101"/>
        </w:rPr>
        <w:t xml:space="preserve">Характеристика работы. </w:t>
      </w:r>
      <w:r w:rsidRPr="00262E1A">
        <w:rPr>
          <w:w w:val="101"/>
        </w:rPr>
        <w:t>Всего</w:t>
      </w:r>
      <w:r>
        <w:rPr>
          <w:w w:val="101"/>
        </w:rPr>
        <w:t xml:space="preserve"> </w:t>
      </w:r>
      <w:r w:rsidRPr="00262E1A">
        <w:rPr>
          <w:w w:val="101"/>
        </w:rPr>
        <w:t>в</w:t>
      </w:r>
      <w:r>
        <w:rPr>
          <w:w w:val="101"/>
        </w:rPr>
        <w:t xml:space="preserve"> </w:t>
      </w:r>
      <w:r w:rsidRPr="00262E1A">
        <w:rPr>
          <w:w w:val="101"/>
        </w:rPr>
        <w:t>работе</w:t>
      </w:r>
      <w:r>
        <w:rPr>
          <w:w w:val="101"/>
        </w:rPr>
        <w:t xml:space="preserve"> </w:t>
      </w:r>
      <w:r w:rsidRPr="00262E1A">
        <w:rPr>
          <w:w w:val="101"/>
        </w:rPr>
        <w:t>26</w:t>
      </w:r>
      <w:r>
        <w:rPr>
          <w:w w:val="101"/>
        </w:rPr>
        <w:t xml:space="preserve"> </w:t>
      </w:r>
      <w:r w:rsidRPr="00262E1A">
        <w:rPr>
          <w:w w:val="101"/>
        </w:rPr>
        <w:t>заданий,</w:t>
      </w:r>
      <w:r>
        <w:rPr>
          <w:w w:val="101"/>
        </w:rPr>
        <w:t xml:space="preserve"> </w:t>
      </w:r>
      <w:r w:rsidRPr="00262E1A">
        <w:rPr>
          <w:w w:val="101"/>
        </w:rPr>
        <w:t>из</w:t>
      </w:r>
      <w:r>
        <w:rPr>
          <w:w w:val="101"/>
        </w:rPr>
        <w:t xml:space="preserve"> </w:t>
      </w:r>
      <w:r w:rsidRPr="00262E1A">
        <w:rPr>
          <w:w w:val="101"/>
        </w:rPr>
        <w:t>к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торых</w:t>
      </w:r>
      <w:r>
        <w:rPr>
          <w:w w:val="101"/>
        </w:rPr>
        <w:t xml:space="preserve">                         </w:t>
      </w:r>
      <w:r w:rsidRPr="00262E1A">
        <w:rPr>
          <w:w w:val="101"/>
        </w:rPr>
        <w:t>20</w:t>
      </w:r>
      <w:r>
        <w:rPr>
          <w:w w:val="101"/>
        </w:rPr>
        <w:t xml:space="preserve"> </w:t>
      </w:r>
      <w:r w:rsidRPr="00262E1A">
        <w:rPr>
          <w:w w:val="101"/>
        </w:rPr>
        <w:t>заданий</w:t>
      </w:r>
      <w:r>
        <w:rPr>
          <w:w w:val="101"/>
        </w:rPr>
        <w:t xml:space="preserve"> </w:t>
      </w:r>
      <w:r w:rsidRPr="00262E1A">
        <w:rPr>
          <w:spacing w:val="1"/>
          <w:w w:val="101"/>
        </w:rPr>
        <w:t>б</w:t>
      </w:r>
      <w:r w:rsidRPr="00262E1A">
        <w:rPr>
          <w:w w:val="101"/>
        </w:rPr>
        <w:t>азов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го</w:t>
      </w:r>
      <w:r>
        <w:rPr>
          <w:w w:val="101"/>
        </w:rPr>
        <w:t xml:space="preserve"> </w:t>
      </w:r>
      <w:r w:rsidRPr="00262E1A">
        <w:rPr>
          <w:spacing w:val="1"/>
          <w:w w:val="101"/>
        </w:rPr>
        <w:t>у</w:t>
      </w:r>
      <w:r w:rsidRPr="00262E1A">
        <w:rPr>
          <w:w w:val="101"/>
        </w:rPr>
        <w:t>ро</w:t>
      </w:r>
      <w:r w:rsidRPr="00262E1A">
        <w:rPr>
          <w:spacing w:val="1"/>
          <w:w w:val="101"/>
        </w:rPr>
        <w:t>в</w:t>
      </w:r>
      <w:r w:rsidRPr="00262E1A">
        <w:rPr>
          <w:w w:val="101"/>
        </w:rPr>
        <w:t>ня</w:t>
      </w:r>
      <w:r>
        <w:rPr>
          <w:w w:val="101"/>
        </w:rPr>
        <w:t xml:space="preserve"> </w:t>
      </w:r>
      <w:r w:rsidRPr="00262E1A">
        <w:rPr>
          <w:w w:val="101"/>
        </w:rPr>
        <w:t>(часть</w:t>
      </w:r>
      <w:r>
        <w:rPr>
          <w:w w:val="101"/>
        </w:rPr>
        <w:t xml:space="preserve"> 1</w:t>
      </w:r>
      <w:r w:rsidRPr="00262E1A">
        <w:rPr>
          <w:w w:val="101"/>
        </w:rPr>
        <w:t>)</w:t>
      </w:r>
      <w:r>
        <w:rPr>
          <w:w w:val="101"/>
        </w:rPr>
        <w:t xml:space="preserve">, 4 </w:t>
      </w:r>
      <w:r w:rsidRPr="00262E1A">
        <w:rPr>
          <w:w w:val="101"/>
        </w:rPr>
        <w:t>задан</w:t>
      </w:r>
      <w:r w:rsidRPr="00262E1A">
        <w:rPr>
          <w:spacing w:val="1"/>
          <w:w w:val="101"/>
        </w:rPr>
        <w:t>и</w:t>
      </w:r>
      <w:r>
        <w:rPr>
          <w:spacing w:val="1"/>
          <w:w w:val="101"/>
        </w:rPr>
        <w:t xml:space="preserve">я </w:t>
      </w:r>
      <w:r w:rsidRPr="00262E1A">
        <w:rPr>
          <w:w w:val="101"/>
        </w:rPr>
        <w:t>по</w:t>
      </w:r>
      <w:r w:rsidRPr="00262E1A">
        <w:rPr>
          <w:spacing w:val="1"/>
          <w:w w:val="101"/>
        </w:rPr>
        <w:t>в</w:t>
      </w:r>
      <w:r w:rsidRPr="00262E1A">
        <w:rPr>
          <w:w w:val="101"/>
        </w:rPr>
        <w:t>ыше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ного</w:t>
      </w:r>
      <w:r>
        <w:rPr>
          <w:w w:val="101"/>
        </w:rPr>
        <w:t xml:space="preserve"> </w:t>
      </w:r>
      <w:r w:rsidRPr="00262E1A">
        <w:rPr>
          <w:w w:val="101"/>
        </w:rPr>
        <w:t>уровня</w:t>
      </w:r>
      <w:r>
        <w:rPr>
          <w:w w:val="101"/>
        </w:rPr>
        <w:t xml:space="preserve"> </w:t>
      </w:r>
      <w:r w:rsidRPr="00262E1A">
        <w:rPr>
          <w:w w:val="101"/>
        </w:rPr>
        <w:t>(часть</w:t>
      </w:r>
      <w:r>
        <w:rPr>
          <w:w w:val="101"/>
        </w:rPr>
        <w:t xml:space="preserve"> 2</w:t>
      </w:r>
      <w:r w:rsidRPr="00262E1A">
        <w:rPr>
          <w:spacing w:val="1"/>
          <w:w w:val="101"/>
        </w:rPr>
        <w:t>)</w:t>
      </w:r>
      <w:r>
        <w:rPr>
          <w:spacing w:val="1"/>
          <w:w w:val="101"/>
        </w:rPr>
        <w:t xml:space="preserve"> и 2 задания высокого уровня сложности (часть 2)</w:t>
      </w:r>
      <w:r w:rsidRPr="00262E1A">
        <w:rPr>
          <w:w w:val="101"/>
        </w:rPr>
        <w:t>.</w:t>
      </w:r>
      <w:r>
        <w:rPr>
          <w:w w:val="101"/>
        </w:rPr>
        <w:t xml:space="preserve"> </w:t>
      </w:r>
      <w:r w:rsidRPr="00262E1A">
        <w:rPr>
          <w:w w:val="101"/>
        </w:rPr>
        <w:t>Работа</w:t>
      </w:r>
      <w:r>
        <w:rPr>
          <w:w w:val="101"/>
        </w:rPr>
        <w:t xml:space="preserve"> </w:t>
      </w:r>
      <w:r w:rsidRPr="00262E1A">
        <w:rPr>
          <w:w w:val="101"/>
        </w:rPr>
        <w:t>состоит</w:t>
      </w:r>
      <w:r>
        <w:rPr>
          <w:w w:val="101"/>
        </w:rPr>
        <w:t xml:space="preserve"> </w:t>
      </w:r>
      <w:r w:rsidRPr="00262E1A">
        <w:rPr>
          <w:w w:val="101"/>
        </w:rPr>
        <w:t>из</w:t>
      </w:r>
      <w:r>
        <w:rPr>
          <w:w w:val="101"/>
        </w:rPr>
        <w:t xml:space="preserve"> </w:t>
      </w:r>
      <w:r w:rsidRPr="00262E1A">
        <w:rPr>
          <w:w w:val="101"/>
        </w:rPr>
        <w:t>трёх</w:t>
      </w:r>
      <w:r>
        <w:rPr>
          <w:w w:val="101"/>
        </w:rPr>
        <w:t xml:space="preserve"> </w:t>
      </w:r>
      <w:r w:rsidRPr="00262E1A">
        <w:rPr>
          <w:w w:val="101"/>
        </w:rPr>
        <w:t>модулей:</w:t>
      </w:r>
      <w:r>
        <w:rPr>
          <w:w w:val="101"/>
        </w:rPr>
        <w:t xml:space="preserve"> </w:t>
      </w:r>
      <w:r w:rsidRPr="00262E1A">
        <w:rPr>
          <w:w w:val="101"/>
        </w:rPr>
        <w:t>«Алге</w:t>
      </w:r>
      <w:r w:rsidRPr="00262E1A">
        <w:rPr>
          <w:spacing w:val="1"/>
          <w:w w:val="101"/>
        </w:rPr>
        <w:t>б</w:t>
      </w:r>
      <w:r w:rsidRPr="00262E1A">
        <w:rPr>
          <w:w w:val="101"/>
        </w:rPr>
        <w:t>ра»,</w:t>
      </w:r>
      <w:r>
        <w:rPr>
          <w:w w:val="101"/>
        </w:rPr>
        <w:t xml:space="preserve"> </w:t>
      </w:r>
      <w:r w:rsidRPr="00262E1A">
        <w:rPr>
          <w:spacing w:val="1"/>
          <w:w w:val="101"/>
        </w:rPr>
        <w:t>«</w:t>
      </w:r>
      <w:r w:rsidRPr="00262E1A">
        <w:rPr>
          <w:w w:val="101"/>
        </w:rPr>
        <w:t>Геомет</w:t>
      </w:r>
      <w:r w:rsidRPr="00262E1A">
        <w:rPr>
          <w:spacing w:val="1"/>
          <w:w w:val="101"/>
        </w:rPr>
        <w:t>р</w:t>
      </w:r>
      <w:r w:rsidRPr="00262E1A">
        <w:rPr>
          <w:w w:val="101"/>
        </w:rPr>
        <w:t>ия»,</w:t>
      </w:r>
      <w:r>
        <w:rPr>
          <w:w w:val="101"/>
        </w:rPr>
        <w:t xml:space="preserve"> </w:t>
      </w:r>
      <w:r w:rsidRPr="00262E1A">
        <w:rPr>
          <w:spacing w:val="1"/>
          <w:w w:val="101"/>
        </w:rPr>
        <w:t>«</w:t>
      </w:r>
      <w:r w:rsidRPr="00262E1A">
        <w:rPr>
          <w:w w:val="101"/>
        </w:rPr>
        <w:t>Реальная</w:t>
      </w:r>
      <w:r>
        <w:rPr>
          <w:w w:val="101"/>
        </w:rPr>
        <w:t xml:space="preserve"> </w:t>
      </w:r>
      <w:r w:rsidRPr="00262E1A">
        <w:rPr>
          <w:w w:val="101"/>
        </w:rPr>
        <w:t>математ</w:t>
      </w:r>
      <w:r w:rsidRPr="00262E1A">
        <w:rPr>
          <w:spacing w:val="1"/>
          <w:w w:val="101"/>
        </w:rPr>
        <w:t>и</w:t>
      </w:r>
      <w:r w:rsidRPr="00262E1A">
        <w:rPr>
          <w:w w:val="101"/>
        </w:rPr>
        <w:t>ка».</w:t>
      </w:r>
    </w:p>
    <w:p w:rsidR="00306195" w:rsidRPr="00262E1A" w:rsidRDefault="00306195" w:rsidP="00186CC0">
      <w:pPr>
        <w:spacing w:line="240" w:lineRule="auto"/>
        <w:ind w:firstLine="709"/>
      </w:pPr>
      <w:r>
        <w:rPr>
          <w:w w:val="101"/>
        </w:rPr>
        <w:t>Модуль «Алгебра» содержит 11 заданий: в части 1 – восемь заданий;                    в части 2 – три задания. Модуль «Геометрия» содержит восемь заданий:           в части 1 – пять заданий; в части 2 – три задания. Модуль «Реальная математика» содержит семь заданий: все задания этого модуля – в части 1.</w:t>
      </w:r>
    </w:p>
    <w:p w:rsidR="00306195" w:rsidRPr="00262E1A" w:rsidRDefault="00306195" w:rsidP="00186CC0">
      <w:pPr>
        <w:spacing w:line="240" w:lineRule="auto"/>
        <w:ind w:firstLine="709"/>
      </w:pPr>
      <w:r>
        <w:rPr>
          <w:w w:val="101"/>
        </w:rPr>
        <w:t xml:space="preserve">Советы и указания по выполнению работы. </w:t>
      </w:r>
      <w:r w:rsidRPr="00262E1A">
        <w:rPr>
          <w:w w:val="101"/>
        </w:rPr>
        <w:t>Сначала</w:t>
      </w:r>
      <w:r>
        <w:rPr>
          <w:w w:val="101"/>
        </w:rPr>
        <w:t xml:space="preserve"> </w:t>
      </w:r>
      <w:r w:rsidRPr="00262E1A">
        <w:rPr>
          <w:w w:val="101"/>
        </w:rPr>
        <w:t>вы</w:t>
      </w:r>
      <w:r w:rsidRPr="00262E1A">
        <w:rPr>
          <w:spacing w:val="1"/>
          <w:w w:val="101"/>
        </w:rPr>
        <w:t>п</w:t>
      </w:r>
      <w:r w:rsidRPr="00262E1A">
        <w:rPr>
          <w:w w:val="101"/>
        </w:rPr>
        <w:t>олняй</w:t>
      </w:r>
      <w:r w:rsidRPr="00262E1A">
        <w:rPr>
          <w:spacing w:val="1"/>
          <w:w w:val="101"/>
        </w:rPr>
        <w:t>т</w:t>
      </w:r>
      <w:r w:rsidRPr="00262E1A">
        <w:rPr>
          <w:w w:val="101"/>
        </w:rPr>
        <w:t>е</w:t>
      </w:r>
      <w:r>
        <w:rPr>
          <w:w w:val="101"/>
        </w:rPr>
        <w:t xml:space="preserve"> </w:t>
      </w:r>
      <w:r w:rsidRPr="00262E1A">
        <w:rPr>
          <w:w w:val="101"/>
        </w:rPr>
        <w:t>задан</w:t>
      </w:r>
      <w:r w:rsidRPr="00262E1A">
        <w:rPr>
          <w:spacing w:val="1"/>
          <w:w w:val="101"/>
        </w:rPr>
        <w:t>и</w:t>
      </w:r>
      <w:r w:rsidRPr="00262E1A">
        <w:rPr>
          <w:w w:val="101"/>
        </w:rPr>
        <w:t>я</w:t>
      </w:r>
      <w:r>
        <w:rPr>
          <w:w w:val="101"/>
        </w:rPr>
        <w:t xml:space="preserve"> </w:t>
      </w:r>
      <w:r w:rsidRPr="00262E1A">
        <w:rPr>
          <w:w w:val="101"/>
        </w:rPr>
        <w:t>части</w:t>
      </w:r>
      <w:r>
        <w:rPr>
          <w:w w:val="101"/>
        </w:rPr>
        <w:t xml:space="preserve"> 1</w:t>
      </w:r>
      <w:r w:rsidRPr="00262E1A">
        <w:rPr>
          <w:w w:val="101"/>
        </w:rPr>
        <w:t>.</w:t>
      </w:r>
      <w:r>
        <w:rPr>
          <w:w w:val="101"/>
        </w:rPr>
        <w:t xml:space="preserve"> </w:t>
      </w:r>
      <w:r w:rsidRPr="00262E1A">
        <w:rPr>
          <w:w w:val="101"/>
        </w:rPr>
        <w:t>Начать</w:t>
      </w:r>
      <w:r>
        <w:rPr>
          <w:w w:val="101"/>
        </w:rPr>
        <w:t xml:space="preserve"> </w:t>
      </w:r>
      <w:r w:rsidRPr="00262E1A">
        <w:rPr>
          <w:w w:val="101"/>
        </w:rPr>
        <w:t>сове</w:t>
      </w:r>
      <w:r w:rsidRPr="00262E1A">
        <w:rPr>
          <w:spacing w:val="1"/>
          <w:w w:val="101"/>
        </w:rPr>
        <w:t>т</w:t>
      </w:r>
      <w:r w:rsidRPr="00262E1A">
        <w:rPr>
          <w:w w:val="101"/>
        </w:rPr>
        <w:t>уем</w:t>
      </w:r>
      <w:r>
        <w:rPr>
          <w:w w:val="101"/>
        </w:rPr>
        <w:t xml:space="preserve"> </w:t>
      </w:r>
      <w:r w:rsidRPr="00262E1A">
        <w:rPr>
          <w:w w:val="101"/>
        </w:rPr>
        <w:t>с</w:t>
      </w:r>
      <w:r>
        <w:rPr>
          <w:w w:val="101"/>
        </w:rPr>
        <w:t xml:space="preserve"> </w:t>
      </w:r>
      <w:r w:rsidRPr="00262E1A">
        <w:rPr>
          <w:w w:val="101"/>
        </w:rPr>
        <w:t>т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го</w:t>
      </w:r>
      <w:r>
        <w:rPr>
          <w:w w:val="101"/>
        </w:rPr>
        <w:t xml:space="preserve"> </w:t>
      </w:r>
      <w:r w:rsidRPr="00262E1A">
        <w:rPr>
          <w:w w:val="101"/>
        </w:rPr>
        <w:t>модуля,</w:t>
      </w:r>
      <w:r>
        <w:rPr>
          <w:w w:val="101"/>
        </w:rPr>
        <w:t xml:space="preserve"> </w:t>
      </w:r>
      <w:r w:rsidRPr="00262E1A">
        <w:rPr>
          <w:w w:val="101"/>
        </w:rPr>
        <w:t>задания</w:t>
      </w:r>
      <w:r>
        <w:rPr>
          <w:w w:val="101"/>
        </w:rPr>
        <w:t xml:space="preserve"> </w:t>
      </w:r>
      <w:r w:rsidRPr="00262E1A">
        <w:rPr>
          <w:w w:val="101"/>
        </w:rPr>
        <w:t>ко</w:t>
      </w:r>
      <w:r w:rsidRPr="00262E1A">
        <w:rPr>
          <w:spacing w:val="1"/>
          <w:w w:val="101"/>
        </w:rPr>
        <w:t>т</w:t>
      </w:r>
      <w:r w:rsidRPr="00262E1A">
        <w:rPr>
          <w:w w:val="101"/>
        </w:rPr>
        <w:t>ор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го</w:t>
      </w:r>
      <w:r>
        <w:rPr>
          <w:w w:val="101"/>
        </w:rPr>
        <w:t xml:space="preserve"> </w:t>
      </w:r>
      <w:r w:rsidRPr="00262E1A">
        <w:rPr>
          <w:w w:val="101"/>
        </w:rPr>
        <w:t>вызывают</w:t>
      </w:r>
      <w:r>
        <w:rPr>
          <w:w w:val="101"/>
        </w:rPr>
        <w:t xml:space="preserve"> </w:t>
      </w:r>
      <w:r w:rsidRPr="00262E1A">
        <w:rPr>
          <w:w w:val="101"/>
        </w:rPr>
        <w:t>у</w:t>
      </w:r>
      <w:r>
        <w:rPr>
          <w:w w:val="101"/>
        </w:rPr>
        <w:t xml:space="preserve"> </w:t>
      </w:r>
      <w:r w:rsidRPr="00262E1A">
        <w:rPr>
          <w:w w:val="101"/>
        </w:rPr>
        <w:t>Вас</w:t>
      </w:r>
      <w:r>
        <w:rPr>
          <w:w w:val="101"/>
        </w:rPr>
        <w:t xml:space="preserve"> </w:t>
      </w:r>
      <w:r w:rsidRPr="00262E1A">
        <w:rPr>
          <w:w w:val="101"/>
        </w:rPr>
        <w:t>меньше</w:t>
      </w:r>
      <w:r>
        <w:rPr>
          <w:w w:val="101"/>
        </w:rPr>
        <w:t xml:space="preserve"> </w:t>
      </w:r>
      <w:r w:rsidRPr="00262E1A">
        <w:rPr>
          <w:w w:val="101"/>
        </w:rPr>
        <w:t>зат</w:t>
      </w:r>
      <w:r w:rsidRPr="00262E1A">
        <w:rPr>
          <w:spacing w:val="1"/>
          <w:w w:val="101"/>
        </w:rPr>
        <w:t>р</w:t>
      </w:r>
      <w:r w:rsidRPr="00262E1A">
        <w:rPr>
          <w:w w:val="101"/>
        </w:rPr>
        <w:t>уд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ени</w:t>
      </w:r>
      <w:r w:rsidRPr="00262E1A">
        <w:rPr>
          <w:spacing w:val="1"/>
          <w:w w:val="101"/>
        </w:rPr>
        <w:t>й</w:t>
      </w:r>
      <w:r w:rsidRPr="00262E1A">
        <w:rPr>
          <w:w w:val="101"/>
        </w:rPr>
        <w:t>,</w:t>
      </w:r>
      <w:r>
        <w:rPr>
          <w:w w:val="101"/>
        </w:rPr>
        <w:t xml:space="preserve"> </w:t>
      </w:r>
      <w:r w:rsidRPr="00262E1A">
        <w:rPr>
          <w:w w:val="101"/>
        </w:rPr>
        <w:t>за</w:t>
      </w:r>
      <w:r w:rsidRPr="00262E1A">
        <w:rPr>
          <w:spacing w:val="1"/>
          <w:w w:val="101"/>
        </w:rPr>
        <w:t>т</w:t>
      </w:r>
      <w:r w:rsidRPr="00262E1A">
        <w:rPr>
          <w:w w:val="101"/>
        </w:rPr>
        <w:t>ем</w:t>
      </w:r>
      <w:r>
        <w:rPr>
          <w:w w:val="101"/>
        </w:rPr>
        <w:t xml:space="preserve"> </w:t>
      </w:r>
      <w:r w:rsidRPr="00262E1A">
        <w:rPr>
          <w:w w:val="101"/>
        </w:rPr>
        <w:t>пер</w:t>
      </w:r>
      <w:r w:rsidRPr="00262E1A">
        <w:rPr>
          <w:spacing w:val="1"/>
          <w:w w:val="101"/>
        </w:rPr>
        <w:t>е</w:t>
      </w:r>
      <w:r w:rsidRPr="00262E1A">
        <w:rPr>
          <w:w w:val="101"/>
        </w:rPr>
        <w:t>хо</w:t>
      </w:r>
      <w:r w:rsidRPr="00262E1A">
        <w:rPr>
          <w:spacing w:val="1"/>
          <w:w w:val="101"/>
        </w:rPr>
        <w:t>д</w:t>
      </w:r>
      <w:r w:rsidRPr="00262E1A">
        <w:rPr>
          <w:w w:val="101"/>
        </w:rPr>
        <w:t>ите</w:t>
      </w:r>
      <w:r>
        <w:rPr>
          <w:w w:val="101"/>
        </w:rPr>
        <w:t xml:space="preserve"> </w:t>
      </w:r>
      <w:r w:rsidRPr="00262E1A">
        <w:rPr>
          <w:w w:val="101"/>
        </w:rPr>
        <w:t>к</w:t>
      </w:r>
      <w:r>
        <w:rPr>
          <w:w w:val="101"/>
        </w:rPr>
        <w:t xml:space="preserve"> </w:t>
      </w:r>
      <w:r w:rsidRPr="00262E1A">
        <w:rPr>
          <w:w w:val="101"/>
        </w:rPr>
        <w:t>д</w:t>
      </w:r>
      <w:r w:rsidRPr="00262E1A">
        <w:rPr>
          <w:spacing w:val="1"/>
          <w:w w:val="101"/>
        </w:rPr>
        <w:t>р</w:t>
      </w:r>
      <w:r w:rsidRPr="00262E1A">
        <w:rPr>
          <w:w w:val="101"/>
        </w:rPr>
        <w:t>уг</w:t>
      </w:r>
      <w:r w:rsidRPr="00262E1A">
        <w:rPr>
          <w:spacing w:val="1"/>
          <w:w w:val="101"/>
        </w:rPr>
        <w:t>и</w:t>
      </w:r>
      <w:r w:rsidRPr="00262E1A">
        <w:rPr>
          <w:w w:val="101"/>
        </w:rPr>
        <w:t>м</w:t>
      </w:r>
      <w:r>
        <w:rPr>
          <w:w w:val="101"/>
        </w:rPr>
        <w:t xml:space="preserve"> </w:t>
      </w:r>
      <w:r w:rsidRPr="00262E1A">
        <w:rPr>
          <w:w w:val="101"/>
        </w:rPr>
        <w:t>модулям.</w:t>
      </w:r>
      <w:r>
        <w:rPr>
          <w:w w:val="101"/>
        </w:rPr>
        <w:t xml:space="preserve"> </w:t>
      </w:r>
      <w:r w:rsidRPr="00262E1A">
        <w:rPr>
          <w:w w:val="101"/>
        </w:rPr>
        <w:t>Для</w:t>
      </w:r>
      <w:r>
        <w:rPr>
          <w:w w:val="101"/>
        </w:rPr>
        <w:t xml:space="preserve"> </w:t>
      </w:r>
      <w:r w:rsidRPr="00262E1A">
        <w:rPr>
          <w:w w:val="101"/>
        </w:rPr>
        <w:t>э</w:t>
      </w:r>
      <w:r w:rsidRPr="00262E1A">
        <w:rPr>
          <w:spacing w:val="1"/>
          <w:w w:val="101"/>
        </w:rPr>
        <w:t>к</w:t>
      </w:r>
      <w:r w:rsidRPr="00262E1A">
        <w:rPr>
          <w:w w:val="101"/>
        </w:rPr>
        <w:t>оно</w:t>
      </w:r>
      <w:r w:rsidRPr="00262E1A">
        <w:rPr>
          <w:spacing w:val="1"/>
          <w:w w:val="101"/>
        </w:rPr>
        <w:t>м</w:t>
      </w:r>
      <w:r w:rsidRPr="00262E1A">
        <w:rPr>
          <w:w w:val="101"/>
        </w:rPr>
        <w:t>ии</w:t>
      </w:r>
      <w:r>
        <w:rPr>
          <w:w w:val="101"/>
        </w:rPr>
        <w:t xml:space="preserve"> </w:t>
      </w:r>
      <w:r w:rsidRPr="00262E1A">
        <w:rPr>
          <w:w w:val="101"/>
        </w:rPr>
        <w:t>времени</w:t>
      </w:r>
      <w:r>
        <w:rPr>
          <w:w w:val="101"/>
        </w:rPr>
        <w:t xml:space="preserve"> </w:t>
      </w:r>
      <w:r w:rsidRPr="00262E1A">
        <w:rPr>
          <w:w w:val="101"/>
        </w:rPr>
        <w:t>про</w:t>
      </w:r>
      <w:r w:rsidRPr="00262E1A">
        <w:rPr>
          <w:spacing w:val="1"/>
          <w:w w:val="101"/>
        </w:rPr>
        <w:t>п</w:t>
      </w:r>
      <w:r w:rsidRPr="00262E1A">
        <w:rPr>
          <w:w w:val="101"/>
        </w:rPr>
        <w:t>ускайте</w:t>
      </w:r>
      <w:r>
        <w:rPr>
          <w:w w:val="101"/>
        </w:rPr>
        <w:t xml:space="preserve"> </w:t>
      </w:r>
      <w:r w:rsidRPr="00262E1A">
        <w:rPr>
          <w:w w:val="101"/>
        </w:rPr>
        <w:t>зад</w:t>
      </w:r>
      <w:r w:rsidRPr="00262E1A">
        <w:rPr>
          <w:spacing w:val="1"/>
          <w:w w:val="101"/>
        </w:rPr>
        <w:t>а</w:t>
      </w:r>
      <w:r w:rsidRPr="00262E1A">
        <w:rPr>
          <w:w w:val="101"/>
        </w:rPr>
        <w:t>ние,</w:t>
      </w:r>
      <w:r>
        <w:rPr>
          <w:w w:val="101"/>
        </w:rPr>
        <w:t xml:space="preserve"> </w:t>
      </w:r>
      <w:r w:rsidRPr="00262E1A">
        <w:rPr>
          <w:w w:val="101"/>
        </w:rPr>
        <w:t>к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тор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е</w:t>
      </w:r>
      <w:r>
        <w:rPr>
          <w:w w:val="101"/>
        </w:rPr>
        <w:t xml:space="preserve"> </w:t>
      </w:r>
      <w:r w:rsidRPr="00262E1A">
        <w:rPr>
          <w:w w:val="101"/>
        </w:rPr>
        <w:t>не</w:t>
      </w:r>
      <w:r>
        <w:rPr>
          <w:w w:val="101"/>
        </w:rPr>
        <w:t xml:space="preserve"> </w:t>
      </w:r>
      <w:r w:rsidRPr="00262E1A">
        <w:rPr>
          <w:w w:val="101"/>
        </w:rPr>
        <w:t>удаётся</w:t>
      </w:r>
      <w:r>
        <w:rPr>
          <w:w w:val="101"/>
        </w:rPr>
        <w:t xml:space="preserve"> </w:t>
      </w:r>
      <w:r w:rsidRPr="00262E1A">
        <w:rPr>
          <w:w w:val="101"/>
        </w:rPr>
        <w:t>в</w:t>
      </w:r>
      <w:r w:rsidRPr="00262E1A">
        <w:rPr>
          <w:spacing w:val="1"/>
          <w:w w:val="101"/>
        </w:rPr>
        <w:t>ы</w:t>
      </w:r>
      <w:r w:rsidRPr="00262E1A">
        <w:rPr>
          <w:w w:val="101"/>
        </w:rPr>
        <w:t>пол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ить</w:t>
      </w:r>
      <w:r>
        <w:rPr>
          <w:w w:val="101"/>
        </w:rPr>
        <w:t xml:space="preserve"> </w:t>
      </w:r>
      <w:r w:rsidRPr="00262E1A">
        <w:rPr>
          <w:w w:val="101"/>
        </w:rPr>
        <w:t>сразу,</w:t>
      </w:r>
      <w:r>
        <w:rPr>
          <w:w w:val="101"/>
        </w:rPr>
        <w:t xml:space="preserve"> </w:t>
      </w:r>
      <w:r w:rsidRPr="00262E1A">
        <w:rPr>
          <w:w w:val="101"/>
        </w:rPr>
        <w:t>и</w:t>
      </w:r>
      <w:r>
        <w:rPr>
          <w:w w:val="101"/>
        </w:rPr>
        <w:t xml:space="preserve"> </w:t>
      </w:r>
      <w:r w:rsidRPr="00262E1A">
        <w:rPr>
          <w:w w:val="101"/>
        </w:rPr>
        <w:t>п</w:t>
      </w:r>
      <w:r w:rsidRPr="00262E1A">
        <w:rPr>
          <w:spacing w:val="1"/>
          <w:w w:val="101"/>
        </w:rPr>
        <w:t>е</w:t>
      </w:r>
      <w:r w:rsidRPr="00262E1A">
        <w:rPr>
          <w:w w:val="101"/>
        </w:rPr>
        <w:t>рехо</w:t>
      </w:r>
      <w:r w:rsidRPr="00262E1A">
        <w:rPr>
          <w:spacing w:val="1"/>
          <w:w w:val="101"/>
        </w:rPr>
        <w:t>д</w:t>
      </w:r>
      <w:r w:rsidRPr="00262E1A">
        <w:rPr>
          <w:w w:val="101"/>
        </w:rPr>
        <w:t>ите</w:t>
      </w:r>
      <w:r>
        <w:rPr>
          <w:w w:val="101"/>
        </w:rPr>
        <w:t xml:space="preserve"> </w:t>
      </w:r>
      <w:r w:rsidRPr="00262E1A">
        <w:rPr>
          <w:w w:val="101"/>
        </w:rPr>
        <w:t>к</w:t>
      </w:r>
      <w:r>
        <w:rPr>
          <w:w w:val="101"/>
        </w:rPr>
        <w:t xml:space="preserve"> </w:t>
      </w:r>
      <w:r w:rsidRPr="00262E1A">
        <w:rPr>
          <w:w w:val="101"/>
        </w:rPr>
        <w:t>следующем</w:t>
      </w:r>
      <w:r w:rsidRPr="00262E1A">
        <w:rPr>
          <w:spacing w:val="1"/>
          <w:w w:val="101"/>
        </w:rPr>
        <w:t>у</w:t>
      </w:r>
      <w:r w:rsidRPr="00262E1A">
        <w:rPr>
          <w:w w:val="101"/>
        </w:rPr>
        <w:t>.</w:t>
      </w:r>
      <w:r>
        <w:rPr>
          <w:w w:val="101"/>
        </w:rPr>
        <w:t xml:space="preserve"> </w:t>
      </w:r>
      <w:r w:rsidRPr="00262E1A">
        <w:rPr>
          <w:w w:val="101"/>
        </w:rPr>
        <w:t>Если</w:t>
      </w:r>
      <w:r>
        <w:rPr>
          <w:w w:val="101"/>
        </w:rPr>
        <w:t xml:space="preserve"> </w:t>
      </w:r>
      <w:r w:rsidRPr="00262E1A">
        <w:rPr>
          <w:w w:val="101"/>
        </w:rPr>
        <w:t>у</w:t>
      </w:r>
      <w:r>
        <w:rPr>
          <w:w w:val="101"/>
        </w:rPr>
        <w:t xml:space="preserve"> </w:t>
      </w:r>
      <w:r w:rsidRPr="00262E1A">
        <w:rPr>
          <w:w w:val="101"/>
        </w:rPr>
        <w:t>В</w:t>
      </w:r>
      <w:r w:rsidRPr="00262E1A">
        <w:rPr>
          <w:spacing w:val="1"/>
          <w:w w:val="101"/>
        </w:rPr>
        <w:t>а</w:t>
      </w:r>
      <w:r w:rsidRPr="00262E1A">
        <w:rPr>
          <w:w w:val="101"/>
        </w:rPr>
        <w:t>с</w:t>
      </w:r>
      <w:r>
        <w:rPr>
          <w:w w:val="101"/>
        </w:rPr>
        <w:t xml:space="preserve"> </w:t>
      </w:r>
      <w:r w:rsidRPr="00262E1A">
        <w:rPr>
          <w:w w:val="101"/>
        </w:rPr>
        <w:t>ос</w:t>
      </w:r>
      <w:r w:rsidRPr="00262E1A">
        <w:rPr>
          <w:spacing w:val="1"/>
          <w:w w:val="101"/>
        </w:rPr>
        <w:t>т</w:t>
      </w:r>
      <w:r w:rsidRPr="00262E1A">
        <w:rPr>
          <w:w w:val="101"/>
        </w:rPr>
        <w:t>анется</w:t>
      </w:r>
      <w:r>
        <w:rPr>
          <w:w w:val="101"/>
        </w:rPr>
        <w:t xml:space="preserve"> </w:t>
      </w:r>
      <w:r w:rsidRPr="00262E1A">
        <w:rPr>
          <w:w w:val="101"/>
        </w:rPr>
        <w:t>время,</w:t>
      </w:r>
      <w:r>
        <w:rPr>
          <w:w w:val="101"/>
        </w:rPr>
        <w:t xml:space="preserve"> </w:t>
      </w:r>
      <w:r w:rsidRPr="00262E1A">
        <w:rPr>
          <w:w w:val="101"/>
        </w:rPr>
        <w:t>Вы</w:t>
      </w:r>
      <w:r>
        <w:rPr>
          <w:w w:val="101"/>
        </w:rPr>
        <w:t xml:space="preserve"> </w:t>
      </w:r>
      <w:r w:rsidRPr="00262E1A">
        <w:rPr>
          <w:spacing w:val="1"/>
          <w:w w:val="101"/>
        </w:rPr>
        <w:t>с</w:t>
      </w:r>
      <w:r w:rsidRPr="00262E1A">
        <w:rPr>
          <w:w w:val="101"/>
        </w:rPr>
        <w:t>можете</w:t>
      </w:r>
      <w:r>
        <w:rPr>
          <w:w w:val="101"/>
        </w:rPr>
        <w:t xml:space="preserve"> </w:t>
      </w:r>
      <w:r w:rsidRPr="00262E1A">
        <w:rPr>
          <w:w w:val="101"/>
        </w:rPr>
        <w:t>вернуться</w:t>
      </w:r>
      <w:r>
        <w:rPr>
          <w:w w:val="101"/>
        </w:rPr>
        <w:t xml:space="preserve"> </w:t>
      </w:r>
      <w:r w:rsidRPr="00262E1A">
        <w:rPr>
          <w:w w:val="101"/>
        </w:rPr>
        <w:t>к</w:t>
      </w:r>
      <w:r>
        <w:rPr>
          <w:w w:val="101"/>
        </w:rPr>
        <w:t xml:space="preserve"> </w:t>
      </w:r>
      <w:r w:rsidRPr="00262E1A">
        <w:rPr>
          <w:spacing w:val="1"/>
          <w:w w:val="101"/>
        </w:rPr>
        <w:t>п</w:t>
      </w:r>
      <w:r w:rsidRPr="00262E1A">
        <w:rPr>
          <w:w w:val="101"/>
        </w:rPr>
        <w:t>ропущ</w:t>
      </w:r>
      <w:r w:rsidRPr="00262E1A">
        <w:rPr>
          <w:spacing w:val="1"/>
          <w:w w:val="101"/>
        </w:rPr>
        <w:t>е</w:t>
      </w:r>
      <w:r w:rsidRPr="00262E1A">
        <w:rPr>
          <w:w w:val="101"/>
        </w:rPr>
        <w:t>нным</w:t>
      </w:r>
      <w:r>
        <w:rPr>
          <w:w w:val="101"/>
        </w:rPr>
        <w:t xml:space="preserve"> </w:t>
      </w:r>
      <w:r w:rsidRPr="00262E1A">
        <w:rPr>
          <w:spacing w:val="1"/>
          <w:w w:val="101"/>
        </w:rPr>
        <w:t>з</w:t>
      </w:r>
      <w:r w:rsidRPr="00262E1A">
        <w:rPr>
          <w:w w:val="101"/>
        </w:rPr>
        <w:t>ада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иям.</w:t>
      </w:r>
    </w:p>
    <w:p w:rsidR="00306195" w:rsidRDefault="00306195" w:rsidP="00186CC0">
      <w:pPr>
        <w:spacing w:line="240" w:lineRule="auto"/>
        <w:ind w:firstLine="709"/>
        <w:rPr>
          <w:w w:val="101"/>
        </w:rPr>
      </w:pPr>
      <w:r w:rsidRPr="00262E1A">
        <w:rPr>
          <w:w w:val="101"/>
        </w:rPr>
        <w:t>Все</w:t>
      </w:r>
      <w:r>
        <w:rPr>
          <w:w w:val="101"/>
        </w:rPr>
        <w:t xml:space="preserve"> </w:t>
      </w:r>
      <w:r w:rsidRPr="00262E1A">
        <w:rPr>
          <w:w w:val="101"/>
        </w:rPr>
        <w:t>не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бхо</w:t>
      </w:r>
      <w:r w:rsidRPr="00262E1A">
        <w:rPr>
          <w:spacing w:val="1"/>
          <w:w w:val="101"/>
        </w:rPr>
        <w:t>д</w:t>
      </w:r>
      <w:r w:rsidRPr="00262E1A">
        <w:rPr>
          <w:w w:val="101"/>
        </w:rPr>
        <w:t>им</w:t>
      </w:r>
      <w:r w:rsidRPr="00262E1A">
        <w:rPr>
          <w:spacing w:val="1"/>
          <w:w w:val="101"/>
        </w:rPr>
        <w:t>ы</w:t>
      </w:r>
      <w:r w:rsidRPr="00262E1A">
        <w:rPr>
          <w:w w:val="101"/>
        </w:rPr>
        <w:t>е</w:t>
      </w:r>
      <w:r>
        <w:rPr>
          <w:w w:val="101"/>
        </w:rPr>
        <w:t xml:space="preserve"> </w:t>
      </w:r>
      <w:r w:rsidRPr="00262E1A">
        <w:rPr>
          <w:w w:val="101"/>
        </w:rPr>
        <w:t>вычи</w:t>
      </w:r>
      <w:r w:rsidRPr="00262E1A">
        <w:rPr>
          <w:spacing w:val="1"/>
          <w:w w:val="101"/>
        </w:rPr>
        <w:t>с</w:t>
      </w:r>
      <w:r w:rsidRPr="00262E1A">
        <w:rPr>
          <w:w w:val="101"/>
        </w:rPr>
        <w:t>ления,</w:t>
      </w:r>
      <w:r>
        <w:rPr>
          <w:w w:val="101"/>
        </w:rPr>
        <w:t xml:space="preserve"> </w:t>
      </w:r>
      <w:r w:rsidRPr="00262E1A">
        <w:rPr>
          <w:spacing w:val="1"/>
          <w:w w:val="101"/>
        </w:rPr>
        <w:t>п</w:t>
      </w:r>
      <w:r w:rsidRPr="00262E1A">
        <w:rPr>
          <w:w w:val="101"/>
        </w:rPr>
        <w:t>реоб</w:t>
      </w:r>
      <w:r w:rsidRPr="00262E1A">
        <w:rPr>
          <w:spacing w:val="1"/>
          <w:w w:val="101"/>
        </w:rPr>
        <w:t>р</w:t>
      </w:r>
      <w:r w:rsidRPr="00262E1A">
        <w:rPr>
          <w:w w:val="101"/>
        </w:rPr>
        <w:t>азова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ия</w:t>
      </w:r>
      <w:r>
        <w:rPr>
          <w:w w:val="101"/>
        </w:rPr>
        <w:t xml:space="preserve"> </w:t>
      </w:r>
      <w:r w:rsidRPr="00262E1A">
        <w:rPr>
          <w:w w:val="101"/>
        </w:rPr>
        <w:t>и</w:t>
      </w:r>
      <w:r>
        <w:rPr>
          <w:w w:val="101"/>
        </w:rPr>
        <w:t xml:space="preserve"> </w:t>
      </w:r>
      <w:r w:rsidRPr="00262E1A">
        <w:rPr>
          <w:w w:val="101"/>
        </w:rPr>
        <w:t>т.д.</w:t>
      </w:r>
      <w:r>
        <w:rPr>
          <w:w w:val="101"/>
        </w:rPr>
        <w:t xml:space="preserve"> </w:t>
      </w:r>
      <w:r w:rsidRPr="00262E1A">
        <w:rPr>
          <w:w w:val="101"/>
        </w:rPr>
        <w:t>в</w:t>
      </w:r>
      <w:r w:rsidRPr="00262E1A">
        <w:rPr>
          <w:spacing w:val="1"/>
          <w:w w:val="101"/>
        </w:rPr>
        <w:t>ы</w:t>
      </w:r>
      <w:r w:rsidRPr="00262E1A">
        <w:rPr>
          <w:w w:val="101"/>
        </w:rPr>
        <w:t>полня</w:t>
      </w:r>
      <w:r w:rsidRPr="00262E1A">
        <w:rPr>
          <w:spacing w:val="1"/>
          <w:w w:val="101"/>
        </w:rPr>
        <w:t>й</w:t>
      </w:r>
      <w:r w:rsidRPr="00262E1A">
        <w:rPr>
          <w:w w:val="101"/>
        </w:rPr>
        <w:t>те</w:t>
      </w:r>
      <w:r>
        <w:rPr>
          <w:w w:val="101"/>
        </w:rPr>
        <w:t xml:space="preserve"> </w:t>
      </w:r>
      <w:r w:rsidRPr="00262E1A">
        <w:rPr>
          <w:w w:val="101"/>
        </w:rPr>
        <w:t>в</w:t>
      </w:r>
      <w:r>
        <w:rPr>
          <w:w w:val="101"/>
        </w:rPr>
        <w:t xml:space="preserve"> </w:t>
      </w:r>
      <w:r w:rsidRPr="00262E1A">
        <w:rPr>
          <w:w w:val="101"/>
        </w:rPr>
        <w:t>черн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в</w:t>
      </w:r>
      <w:r w:rsidRPr="00262E1A">
        <w:rPr>
          <w:spacing w:val="1"/>
          <w:w w:val="101"/>
        </w:rPr>
        <w:t>и</w:t>
      </w:r>
      <w:r w:rsidRPr="00262E1A">
        <w:rPr>
          <w:w w:val="101"/>
        </w:rPr>
        <w:t>ке.</w:t>
      </w:r>
      <w:r>
        <w:rPr>
          <w:w w:val="101"/>
        </w:rPr>
        <w:t xml:space="preserve"> Записи в черновике не учитываются при оценивании работы. </w:t>
      </w:r>
      <w:r w:rsidRPr="00262E1A">
        <w:rPr>
          <w:w w:val="101"/>
        </w:rPr>
        <w:t>Если</w:t>
      </w:r>
      <w:r>
        <w:rPr>
          <w:w w:val="101"/>
        </w:rPr>
        <w:t xml:space="preserve"> </w:t>
      </w:r>
      <w:r w:rsidRPr="00262E1A">
        <w:rPr>
          <w:w w:val="101"/>
        </w:rPr>
        <w:t>з</w:t>
      </w:r>
      <w:r w:rsidRPr="00262E1A">
        <w:rPr>
          <w:spacing w:val="1"/>
          <w:w w:val="101"/>
        </w:rPr>
        <w:t>а</w:t>
      </w:r>
      <w:r w:rsidRPr="00262E1A">
        <w:rPr>
          <w:w w:val="101"/>
        </w:rPr>
        <w:t>дание</w:t>
      </w:r>
      <w:r>
        <w:rPr>
          <w:w w:val="101"/>
        </w:rPr>
        <w:t xml:space="preserve"> </w:t>
      </w:r>
      <w:r w:rsidRPr="00262E1A">
        <w:rPr>
          <w:spacing w:val="1"/>
          <w:w w:val="101"/>
        </w:rPr>
        <w:t>с</w:t>
      </w:r>
      <w:r w:rsidRPr="00262E1A">
        <w:rPr>
          <w:w w:val="101"/>
        </w:rPr>
        <w:t>одер</w:t>
      </w:r>
      <w:r w:rsidRPr="00262E1A">
        <w:rPr>
          <w:spacing w:val="1"/>
          <w:w w:val="101"/>
        </w:rPr>
        <w:t>ж</w:t>
      </w:r>
      <w:r w:rsidRPr="00262E1A">
        <w:rPr>
          <w:w w:val="101"/>
        </w:rPr>
        <w:t>ит</w:t>
      </w:r>
      <w:r>
        <w:rPr>
          <w:w w:val="101"/>
        </w:rPr>
        <w:t xml:space="preserve"> </w:t>
      </w:r>
      <w:r w:rsidRPr="00262E1A">
        <w:rPr>
          <w:w w:val="101"/>
        </w:rPr>
        <w:t>р</w:t>
      </w:r>
      <w:r w:rsidRPr="00262E1A">
        <w:rPr>
          <w:spacing w:val="1"/>
          <w:w w:val="101"/>
        </w:rPr>
        <w:t>и</w:t>
      </w:r>
      <w:r w:rsidRPr="00262E1A">
        <w:rPr>
          <w:w w:val="101"/>
        </w:rPr>
        <w:t>сун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к,</w:t>
      </w:r>
      <w:r>
        <w:rPr>
          <w:w w:val="101"/>
        </w:rPr>
        <w:t xml:space="preserve"> </w:t>
      </w:r>
      <w:r w:rsidRPr="00262E1A">
        <w:rPr>
          <w:w w:val="101"/>
        </w:rPr>
        <w:t>то</w:t>
      </w:r>
      <w:r>
        <w:rPr>
          <w:w w:val="101"/>
        </w:rPr>
        <w:t xml:space="preserve"> 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а</w:t>
      </w:r>
      <w:r>
        <w:rPr>
          <w:w w:val="101"/>
        </w:rPr>
        <w:t xml:space="preserve"> </w:t>
      </w:r>
      <w:r w:rsidRPr="00262E1A">
        <w:rPr>
          <w:w w:val="101"/>
        </w:rPr>
        <w:t>нём</w:t>
      </w:r>
      <w:r>
        <w:rPr>
          <w:w w:val="101"/>
        </w:rPr>
        <w:t xml:space="preserve"> непосредственно в тексте работы </w:t>
      </w:r>
      <w:r w:rsidRPr="00262E1A">
        <w:rPr>
          <w:w w:val="101"/>
        </w:rPr>
        <w:t>мож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о</w:t>
      </w:r>
      <w:r>
        <w:rPr>
          <w:w w:val="101"/>
        </w:rPr>
        <w:t xml:space="preserve"> </w:t>
      </w:r>
      <w:r w:rsidRPr="00123854">
        <w:rPr>
          <w:w w:val="101"/>
        </w:rPr>
        <w:t>вы</w:t>
      </w:r>
      <w:r w:rsidRPr="00123854">
        <w:rPr>
          <w:spacing w:val="1"/>
          <w:w w:val="101"/>
        </w:rPr>
        <w:t>п</w:t>
      </w:r>
      <w:r w:rsidRPr="00123854">
        <w:rPr>
          <w:w w:val="101"/>
        </w:rPr>
        <w:t>олнять необ</w:t>
      </w:r>
      <w:r w:rsidRPr="00123854">
        <w:rPr>
          <w:spacing w:val="1"/>
          <w:w w:val="101"/>
        </w:rPr>
        <w:t>х</w:t>
      </w:r>
      <w:r w:rsidRPr="00123854">
        <w:rPr>
          <w:w w:val="101"/>
        </w:rPr>
        <w:t>одимые Вам по</w:t>
      </w:r>
      <w:r w:rsidRPr="00123854">
        <w:rPr>
          <w:spacing w:val="1"/>
          <w:w w:val="101"/>
        </w:rPr>
        <w:t>с</w:t>
      </w:r>
      <w:r w:rsidRPr="00123854">
        <w:rPr>
          <w:w w:val="101"/>
        </w:rPr>
        <w:t>трое</w:t>
      </w:r>
      <w:r w:rsidRPr="00123854">
        <w:rPr>
          <w:spacing w:val="1"/>
          <w:w w:val="101"/>
        </w:rPr>
        <w:t>н</w:t>
      </w:r>
      <w:r w:rsidRPr="00123854">
        <w:rPr>
          <w:w w:val="101"/>
        </w:rPr>
        <w:t>ия</w:t>
      </w:r>
      <w:r w:rsidRPr="00262E1A">
        <w:rPr>
          <w:w w:val="101"/>
        </w:rPr>
        <w:t>.</w:t>
      </w:r>
      <w:r>
        <w:rPr>
          <w:w w:val="101"/>
        </w:rPr>
        <w:t xml:space="preserve"> </w:t>
      </w:r>
      <w:r w:rsidRPr="00262E1A">
        <w:rPr>
          <w:spacing w:val="1"/>
          <w:w w:val="101"/>
        </w:rPr>
        <w:t>Р</w:t>
      </w:r>
      <w:r w:rsidRPr="00262E1A">
        <w:rPr>
          <w:w w:val="101"/>
        </w:rPr>
        <w:t>екомендуем</w:t>
      </w:r>
      <w:r>
        <w:rPr>
          <w:w w:val="101"/>
        </w:rPr>
        <w:t xml:space="preserve"> </w:t>
      </w:r>
      <w:r w:rsidRPr="00262E1A">
        <w:rPr>
          <w:w w:val="101"/>
        </w:rPr>
        <w:t>внимательно</w:t>
      </w:r>
      <w:r>
        <w:rPr>
          <w:w w:val="101"/>
        </w:rPr>
        <w:t xml:space="preserve"> </w:t>
      </w:r>
      <w:r w:rsidRPr="00262E1A">
        <w:rPr>
          <w:w w:val="101"/>
        </w:rPr>
        <w:t>читать</w:t>
      </w:r>
      <w:r>
        <w:rPr>
          <w:w w:val="101"/>
        </w:rPr>
        <w:t xml:space="preserve"> </w:t>
      </w:r>
      <w:r w:rsidRPr="00262E1A">
        <w:rPr>
          <w:w w:val="101"/>
        </w:rPr>
        <w:t>усл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вие</w:t>
      </w:r>
      <w:r>
        <w:rPr>
          <w:w w:val="101"/>
        </w:rPr>
        <w:t xml:space="preserve"> </w:t>
      </w:r>
      <w:r w:rsidRPr="00262E1A">
        <w:rPr>
          <w:w w:val="101"/>
        </w:rPr>
        <w:t>и</w:t>
      </w:r>
      <w:r>
        <w:rPr>
          <w:w w:val="101"/>
        </w:rPr>
        <w:t xml:space="preserve"> </w:t>
      </w:r>
      <w:r w:rsidRPr="00262E1A">
        <w:rPr>
          <w:w w:val="101"/>
        </w:rPr>
        <w:t>пр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во</w:t>
      </w:r>
      <w:r w:rsidRPr="00262E1A">
        <w:rPr>
          <w:spacing w:val="1"/>
          <w:w w:val="101"/>
        </w:rPr>
        <w:t>д</w:t>
      </w:r>
      <w:r w:rsidRPr="00262E1A">
        <w:rPr>
          <w:w w:val="101"/>
        </w:rPr>
        <w:t>ить</w:t>
      </w:r>
      <w:r>
        <w:rPr>
          <w:w w:val="101"/>
        </w:rPr>
        <w:t xml:space="preserve"> </w:t>
      </w:r>
      <w:r w:rsidRPr="00262E1A">
        <w:rPr>
          <w:w w:val="101"/>
        </w:rPr>
        <w:t>проверку</w:t>
      </w:r>
      <w:r>
        <w:rPr>
          <w:w w:val="101"/>
        </w:rPr>
        <w:t xml:space="preserve"> </w:t>
      </w:r>
      <w:r w:rsidRPr="00262E1A">
        <w:rPr>
          <w:spacing w:val="1"/>
          <w:w w:val="101"/>
        </w:rPr>
        <w:t>п</w:t>
      </w:r>
      <w:r w:rsidRPr="00262E1A">
        <w:rPr>
          <w:w w:val="101"/>
        </w:rPr>
        <w:t>ол</w:t>
      </w:r>
      <w:r w:rsidRPr="00262E1A">
        <w:rPr>
          <w:spacing w:val="1"/>
          <w:w w:val="101"/>
        </w:rPr>
        <w:t>у</w:t>
      </w:r>
      <w:r w:rsidRPr="00262E1A">
        <w:rPr>
          <w:w w:val="101"/>
        </w:rPr>
        <w:t>чен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ого</w:t>
      </w:r>
      <w:r>
        <w:rPr>
          <w:w w:val="101"/>
        </w:rPr>
        <w:t xml:space="preserve"> </w:t>
      </w:r>
      <w:r w:rsidRPr="00262E1A">
        <w:rPr>
          <w:w w:val="101"/>
        </w:rPr>
        <w:t>ответа.</w:t>
      </w:r>
    </w:p>
    <w:p w:rsidR="00306195" w:rsidRDefault="00306195" w:rsidP="00186CC0">
      <w:pPr>
        <w:spacing w:line="240" w:lineRule="auto"/>
        <w:ind w:firstLine="709"/>
        <w:rPr>
          <w:w w:val="101"/>
        </w:rPr>
      </w:pPr>
      <w:r>
        <w:rPr>
          <w:w w:val="101"/>
        </w:rPr>
        <w:t>Ответы к заданиям 2, 3, 8, 14 запишите в бланк ответов № 1 в виде одной цифры, которая соответствует номеру правильного ответа.</w:t>
      </w:r>
    </w:p>
    <w:p w:rsidR="00306195" w:rsidRDefault="00306195" w:rsidP="00186CC0">
      <w:pPr>
        <w:spacing w:line="240" w:lineRule="auto"/>
        <w:ind w:firstLine="709"/>
        <w:rPr>
          <w:w w:val="101"/>
        </w:rPr>
      </w:pPr>
      <w:r>
        <w:rPr>
          <w:w w:val="101"/>
        </w:rPr>
        <w:t>Для остальных заданий части 1 ответом является число или последовательность цифр. Ответ запишите в поле ответа в тексте работы, а затем перенесите в бланк ответа № 1. Если в ответе получена обыкновенная дробь, обратите её в десятичную.</w:t>
      </w:r>
    </w:p>
    <w:p w:rsidR="00306195" w:rsidRPr="00262E1A" w:rsidRDefault="00306195" w:rsidP="00186CC0">
      <w:pPr>
        <w:spacing w:line="240" w:lineRule="auto"/>
        <w:ind w:firstLine="709"/>
      </w:pPr>
      <w:r>
        <w:rPr>
          <w:w w:val="101"/>
        </w:rPr>
        <w:t>Решения заданий части 2 и ответы к ним запишите на бланке ответов    № 2. Задания можно выполнять в любом порядке, начиная с любого модуля. Текст задания переписывать не надо, необходимо только указать его номер.</w:t>
      </w:r>
    </w:p>
    <w:p w:rsidR="00306195" w:rsidRDefault="00306195" w:rsidP="00186CC0">
      <w:pPr>
        <w:spacing w:line="240" w:lineRule="auto"/>
        <w:ind w:firstLine="709"/>
        <w:rPr>
          <w:w w:val="101"/>
        </w:rPr>
      </w:pPr>
      <w:r>
        <w:rPr>
          <w:w w:val="101"/>
        </w:rPr>
        <w:t>При выполнении работы Вы можете воспользоваться справочными материалами.</w:t>
      </w:r>
    </w:p>
    <w:p w:rsidR="00306195" w:rsidRPr="00262E1A" w:rsidRDefault="00306195" w:rsidP="00186CC0">
      <w:pPr>
        <w:spacing w:line="240" w:lineRule="auto"/>
        <w:ind w:firstLine="709"/>
      </w:pPr>
      <w:r>
        <w:rPr>
          <w:w w:val="101"/>
        </w:rPr>
        <w:t xml:space="preserve">Оценивание работы. Баллы, </w:t>
      </w:r>
      <w:r w:rsidRPr="00262E1A">
        <w:rPr>
          <w:w w:val="101"/>
        </w:rPr>
        <w:t>получен</w:t>
      </w:r>
      <w:r w:rsidRPr="00262E1A">
        <w:rPr>
          <w:spacing w:val="1"/>
          <w:w w:val="101"/>
        </w:rPr>
        <w:t>н</w:t>
      </w:r>
      <w:r>
        <w:rPr>
          <w:w w:val="101"/>
        </w:rPr>
        <w:t xml:space="preserve">ые за верно </w:t>
      </w:r>
      <w:r w:rsidRPr="00262E1A">
        <w:rPr>
          <w:w w:val="101"/>
        </w:rPr>
        <w:t>выполн</w:t>
      </w:r>
      <w:r w:rsidRPr="00262E1A">
        <w:rPr>
          <w:spacing w:val="1"/>
          <w:w w:val="101"/>
        </w:rPr>
        <w:t>е</w:t>
      </w:r>
      <w:r>
        <w:rPr>
          <w:w w:val="101"/>
        </w:rPr>
        <w:t xml:space="preserve">нные </w:t>
      </w:r>
      <w:r w:rsidRPr="00262E1A">
        <w:rPr>
          <w:w w:val="101"/>
        </w:rPr>
        <w:t>задан</w:t>
      </w:r>
      <w:r w:rsidRPr="00262E1A">
        <w:rPr>
          <w:spacing w:val="1"/>
          <w:w w:val="101"/>
        </w:rPr>
        <w:t>и</w:t>
      </w:r>
      <w:r w:rsidRPr="00262E1A">
        <w:rPr>
          <w:w w:val="101"/>
        </w:rPr>
        <w:t>я,</w:t>
      </w:r>
      <w:r>
        <w:rPr>
          <w:w w:val="101"/>
        </w:rPr>
        <w:t xml:space="preserve"> </w:t>
      </w:r>
      <w:r w:rsidRPr="00262E1A">
        <w:rPr>
          <w:w w:val="101"/>
        </w:rPr>
        <w:t>суммируются.</w:t>
      </w:r>
      <w:r>
        <w:rPr>
          <w:w w:val="101"/>
        </w:rPr>
        <w:t xml:space="preserve"> </w:t>
      </w:r>
      <w:r w:rsidRPr="00262E1A">
        <w:rPr>
          <w:spacing w:val="1"/>
          <w:w w:val="101"/>
        </w:rPr>
        <w:t>Д</w:t>
      </w:r>
      <w:r w:rsidRPr="00262E1A">
        <w:rPr>
          <w:w w:val="101"/>
        </w:rPr>
        <w:t>ля</w:t>
      </w:r>
      <w:r>
        <w:rPr>
          <w:w w:val="101"/>
        </w:rPr>
        <w:t xml:space="preserve"> </w:t>
      </w:r>
      <w:r w:rsidRPr="00262E1A">
        <w:rPr>
          <w:w w:val="101"/>
        </w:rPr>
        <w:t>успешн</w:t>
      </w:r>
      <w:r w:rsidRPr="00262E1A">
        <w:rPr>
          <w:spacing w:val="1"/>
          <w:w w:val="101"/>
        </w:rPr>
        <w:t>ог</w:t>
      </w:r>
      <w:r w:rsidRPr="00262E1A">
        <w:rPr>
          <w:w w:val="101"/>
        </w:rPr>
        <w:t>о</w:t>
      </w:r>
      <w:r>
        <w:rPr>
          <w:w w:val="101"/>
        </w:rPr>
        <w:t xml:space="preserve"> </w:t>
      </w:r>
      <w:r w:rsidRPr="00262E1A">
        <w:rPr>
          <w:w w:val="101"/>
        </w:rPr>
        <w:t>прохожд</w:t>
      </w:r>
      <w:r w:rsidRPr="00262E1A">
        <w:rPr>
          <w:spacing w:val="1"/>
          <w:w w:val="101"/>
        </w:rPr>
        <w:t>е</w:t>
      </w:r>
      <w:r w:rsidRPr="00262E1A">
        <w:rPr>
          <w:w w:val="101"/>
        </w:rPr>
        <w:t>ния</w:t>
      </w:r>
      <w:r>
        <w:rPr>
          <w:w w:val="101"/>
        </w:rPr>
        <w:t xml:space="preserve"> </w:t>
      </w:r>
      <w:r w:rsidRPr="00262E1A">
        <w:rPr>
          <w:spacing w:val="1"/>
          <w:w w:val="101"/>
        </w:rPr>
        <w:t>и</w:t>
      </w:r>
      <w:r w:rsidRPr="00262E1A">
        <w:rPr>
          <w:w w:val="101"/>
        </w:rPr>
        <w:t>тог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вой</w:t>
      </w:r>
      <w:r>
        <w:rPr>
          <w:w w:val="101"/>
        </w:rPr>
        <w:t xml:space="preserve"> </w:t>
      </w:r>
      <w:r w:rsidRPr="00262E1A">
        <w:rPr>
          <w:w w:val="101"/>
        </w:rPr>
        <w:t>аттестации</w:t>
      </w:r>
      <w:r>
        <w:rPr>
          <w:w w:val="101"/>
        </w:rPr>
        <w:t xml:space="preserve"> </w:t>
      </w:r>
      <w:r w:rsidRPr="00262E1A">
        <w:rPr>
          <w:w w:val="101"/>
        </w:rPr>
        <w:t>н</w:t>
      </w:r>
      <w:r w:rsidRPr="00262E1A">
        <w:rPr>
          <w:spacing w:val="1"/>
          <w:w w:val="101"/>
        </w:rPr>
        <w:t>е</w:t>
      </w:r>
      <w:r w:rsidRPr="00262E1A">
        <w:rPr>
          <w:w w:val="101"/>
        </w:rPr>
        <w:t>обх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димо</w:t>
      </w:r>
      <w:r>
        <w:rPr>
          <w:w w:val="101"/>
        </w:rPr>
        <w:t xml:space="preserve"> </w:t>
      </w:r>
      <w:r w:rsidRPr="00262E1A">
        <w:rPr>
          <w:w w:val="101"/>
        </w:rPr>
        <w:t>набрать</w:t>
      </w:r>
      <w:r>
        <w:rPr>
          <w:w w:val="101"/>
        </w:rPr>
        <w:t xml:space="preserve"> </w:t>
      </w:r>
      <w:r w:rsidRPr="00262E1A">
        <w:rPr>
          <w:w w:val="101"/>
        </w:rPr>
        <w:t>в</w:t>
      </w:r>
      <w:r>
        <w:rPr>
          <w:w w:val="101"/>
        </w:rPr>
        <w:t xml:space="preserve"> </w:t>
      </w:r>
      <w:r w:rsidRPr="00262E1A">
        <w:rPr>
          <w:w w:val="101"/>
        </w:rPr>
        <w:t>сумме</w:t>
      </w:r>
      <w:r>
        <w:rPr>
          <w:w w:val="101"/>
        </w:rPr>
        <w:t xml:space="preserve"> </w:t>
      </w:r>
      <w:r w:rsidRPr="00262E1A">
        <w:rPr>
          <w:w w:val="101"/>
        </w:rPr>
        <w:t>не</w:t>
      </w:r>
      <w:r>
        <w:rPr>
          <w:w w:val="101"/>
        </w:rPr>
        <w:t xml:space="preserve"> </w:t>
      </w:r>
      <w:r w:rsidRPr="00262E1A">
        <w:rPr>
          <w:w w:val="101"/>
        </w:rPr>
        <w:t>ме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ее</w:t>
      </w:r>
      <w:r>
        <w:rPr>
          <w:w w:val="101"/>
        </w:rPr>
        <w:t xml:space="preserve"> </w:t>
      </w:r>
      <w:r w:rsidRPr="00262E1A">
        <w:rPr>
          <w:w w:val="101"/>
        </w:rPr>
        <w:t>8</w:t>
      </w:r>
      <w:r>
        <w:rPr>
          <w:w w:val="101"/>
        </w:rPr>
        <w:t xml:space="preserve"> </w:t>
      </w:r>
      <w:r w:rsidRPr="00262E1A">
        <w:rPr>
          <w:w w:val="101"/>
        </w:rPr>
        <w:t>баллов,</w:t>
      </w:r>
      <w:r>
        <w:rPr>
          <w:w w:val="101"/>
        </w:rPr>
        <w:t xml:space="preserve"> </w:t>
      </w:r>
      <w:r w:rsidRPr="00262E1A">
        <w:rPr>
          <w:w w:val="101"/>
        </w:rPr>
        <w:t>из</w:t>
      </w:r>
      <w:r>
        <w:rPr>
          <w:w w:val="101"/>
        </w:rPr>
        <w:t xml:space="preserve"> </w:t>
      </w:r>
      <w:r w:rsidRPr="00262E1A">
        <w:rPr>
          <w:w w:val="101"/>
        </w:rPr>
        <w:t>н</w:t>
      </w:r>
      <w:r w:rsidRPr="00262E1A">
        <w:rPr>
          <w:spacing w:val="1"/>
          <w:w w:val="101"/>
        </w:rPr>
        <w:t>и</w:t>
      </w:r>
      <w:r w:rsidRPr="00262E1A">
        <w:rPr>
          <w:w w:val="101"/>
        </w:rPr>
        <w:t>х</w:t>
      </w:r>
      <w:r>
        <w:rPr>
          <w:w w:val="101"/>
        </w:rPr>
        <w:t xml:space="preserve"> 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е</w:t>
      </w:r>
      <w:r>
        <w:rPr>
          <w:w w:val="101"/>
        </w:rPr>
        <w:t xml:space="preserve"> </w:t>
      </w:r>
      <w:r w:rsidRPr="00262E1A">
        <w:rPr>
          <w:w w:val="101"/>
        </w:rPr>
        <w:t>менее</w:t>
      </w:r>
      <w:r>
        <w:rPr>
          <w:w w:val="101"/>
        </w:rPr>
        <w:t xml:space="preserve"> </w:t>
      </w:r>
      <w:r w:rsidRPr="00262E1A">
        <w:rPr>
          <w:w w:val="101"/>
        </w:rPr>
        <w:t>3</w:t>
      </w:r>
      <w:r>
        <w:rPr>
          <w:w w:val="101"/>
        </w:rPr>
        <w:t xml:space="preserve"> </w:t>
      </w:r>
      <w:r w:rsidRPr="00262E1A">
        <w:rPr>
          <w:w w:val="101"/>
        </w:rPr>
        <w:t>баллов</w:t>
      </w:r>
      <w:r>
        <w:rPr>
          <w:w w:val="101"/>
        </w:rPr>
        <w:t xml:space="preserve"> в </w:t>
      </w:r>
      <w:r w:rsidRPr="00262E1A">
        <w:rPr>
          <w:w w:val="101"/>
        </w:rPr>
        <w:t>модул</w:t>
      </w:r>
      <w:r>
        <w:rPr>
          <w:w w:val="101"/>
        </w:rPr>
        <w:t xml:space="preserve">е </w:t>
      </w:r>
      <w:r w:rsidRPr="00262E1A">
        <w:rPr>
          <w:w w:val="101"/>
        </w:rPr>
        <w:t>«Алгебр</w:t>
      </w:r>
      <w:r w:rsidRPr="00262E1A">
        <w:rPr>
          <w:spacing w:val="1"/>
          <w:w w:val="101"/>
        </w:rPr>
        <w:t>а</w:t>
      </w:r>
      <w:r w:rsidRPr="00262E1A">
        <w:rPr>
          <w:w w:val="101"/>
        </w:rPr>
        <w:t>»,</w:t>
      </w:r>
      <w:r>
        <w:rPr>
          <w:w w:val="101"/>
        </w:rPr>
        <w:t xml:space="preserve"> </w:t>
      </w:r>
      <w:r w:rsidRPr="00262E1A">
        <w:rPr>
          <w:w w:val="101"/>
        </w:rPr>
        <w:t>не</w:t>
      </w:r>
      <w:r>
        <w:rPr>
          <w:w w:val="101"/>
        </w:rPr>
        <w:t xml:space="preserve"> </w:t>
      </w:r>
      <w:r w:rsidRPr="00262E1A">
        <w:rPr>
          <w:w w:val="101"/>
        </w:rPr>
        <w:t>менее</w:t>
      </w:r>
      <w:r>
        <w:rPr>
          <w:w w:val="101"/>
        </w:rPr>
        <w:t xml:space="preserve"> </w:t>
      </w:r>
      <w:r w:rsidRPr="00262E1A">
        <w:rPr>
          <w:w w:val="101"/>
        </w:rPr>
        <w:t>2</w:t>
      </w:r>
      <w:r>
        <w:rPr>
          <w:w w:val="101"/>
        </w:rPr>
        <w:t xml:space="preserve"> </w:t>
      </w:r>
      <w:r w:rsidRPr="00262E1A">
        <w:rPr>
          <w:w w:val="101"/>
        </w:rPr>
        <w:t>б</w:t>
      </w:r>
      <w:r w:rsidRPr="00262E1A">
        <w:rPr>
          <w:spacing w:val="1"/>
          <w:w w:val="101"/>
        </w:rPr>
        <w:t>а</w:t>
      </w:r>
      <w:r w:rsidRPr="00262E1A">
        <w:rPr>
          <w:w w:val="101"/>
        </w:rPr>
        <w:t>л</w:t>
      </w:r>
      <w:r w:rsidRPr="00262E1A">
        <w:rPr>
          <w:spacing w:val="1"/>
          <w:w w:val="101"/>
        </w:rPr>
        <w:t>л</w:t>
      </w:r>
      <w:r w:rsidRPr="00262E1A">
        <w:rPr>
          <w:w w:val="101"/>
        </w:rPr>
        <w:t>ов</w:t>
      </w:r>
      <w:r>
        <w:rPr>
          <w:w w:val="101"/>
        </w:rPr>
        <w:t xml:space="preserve"> в </w:t>
      </w:r>
      <w:r w:rsidRPr="00262E1A">
        <w:rPr>
          <w:w w:val="101"/>
        </w:rPr>
        <w:t>модул</w:t>
      </w:r>
      <w:r>
        <w:rPr>
          <w:w w:val="101"/>
        </w:rPr>
        <w:t xml:space="preserve">е </w:t>
      </w:r>
      <w:r w:rsidRPr="00262E1A">
        <w:rPr>
          <w:w w:val="101"/>
        </w:rPr>
        <w:t>«Ге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метрия»</w:t>
      </w:r>
      <w:r>
        <w:rPr>
          <w:w w:val="101"/>
        </w:rPr>
        <w:t xml:space="preserve"> </w:t>
      </w:r>
      <w:r w:rsidRPr="00262E1A">
        <w:rPr>
          <w:w w:val="101"/>
        </w:rPr>
        <w:t>и</w:t>
      </w:r>
      <w:r>
        <w:rPr>
          <w:w w:val="101"/>
        </w:rPr>
        <w:t xml:space="preserve"> </w:t>
      </w:r>
      <w:r w:rsidRPr="00262E1A">
        <w:rPr>
          <w:w w:val="101"/>
        </w:rPr>
        <w:t>не</w:t>
      </w:r>
      <w:r>
        <w:rPr>
          <w:w w:val="101"/>
        </w:rPr>
        <w:t xml:space="preserve"> </w:t>
      </w:r>
      <w:r w:rsidRPr="00262E1A">
        <w:rPr>
          <w:w w:val="101"/>
        </w:rPr>
        <w:t>ме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ее</w:t>
      </w:r>
      <w:r>
        <w:rPr>
          <w:w w:val="101"/>
        </w:rPr>
        <w:t xml:space="preserve">   </w:t>
      </w:r>
      <w:r w:rsidRPr="00262E1A">
        <w:rPr>
          <w:w w:val="101"/>
        </w:rPr>
        <w:t>2</w:t>
      </w:r>
      <w:r>
        <w:rPr>
          <w:w w:val="101"/>
        </w:rPr>
        <w:t xml:space="preserve"> </w:t>
      </w:r>
      <w:r w:rsidRPr="00262E1A">
        <w:rPr>
          <w:w w:val="101"/>
        </w:rPr>
        <w:t>балл</w:t>
      </w:r>
      <w:r w:rsidRPr="00262E1A">
        <w:rPr>
          <w:spacing w:val="2"/>
          <w:w w:val="101"/>
        </w:rPr>
        <w:t>о</w:t>
      </w:r>
      <w:r w:rsidRPr="00262E1A">
        <w:rPr>
          <w:w w:val="101"/>
        </w:rPr>
        <w:t>в</w:t>
      </w:r>
      <w:r>
        <w:rPr>
          <w:w w:val="101"/>
        </w:rPr>
        <w:t xml:space="preserve"> в </w:t>
      </w:r>
      <w:r w:rsidRPr="00262E1A">
        <w:rPr>
          <w:w w:val="101"/>
        </w:rPr>
        <w:t>модул</w:t>
      </w:r>
      <w:r>
        <w:rPr>
          <w:w w:val="101"/>
        </w:rPr>
        <w:t xml:space="preserve">е </w:t>
      </w:r>
      <w:r w:rsidRPr="00262E1A">
        <w:rPr>
          <w:w w:val="101"/>
        </w:rPr>
        <w:t>«Реальн</w:t>
      </w:r>
      <w:r w:rsidRPr="00262E1A">
        <w:rPr>
          <w:spacing w:val="1"/>
          <w:w w:val="101"/>
        </w:rPr>
        <w:t>а</w:t>
      </w:r>
      <w:r w:rsidRPr="00262E1A">
        <w:rPr>
          <w:w w:val="101"/>
        </w:rPr>
        <w:t>я</w:t>
      </w:r>
      <w:r>
        <w:rPr>
          <w:w w:val="101"/>
        </w:rPr>
        <w:t xml:space="preserve"> </w:t>
      </w:r>
      <w:r w:rsidRPr="00262E1A">
        <w:rPr>
          <w:w w:val="101"/>
        </w:rPr>
        <w:t>ма</w:t>
      </w:r>
      <w:r w:rsidRPr="00262E1A">
        <w:rPr>
          <w:spacing w:val="1"/>
          <w:w w:val="101"/>
        </w:rPr>
        <w:t>т</w:t>
      </w:r>
      <w:r w:rsidRPr="00262E1A">
        <w:rPr>
          <w:w w:val="101"/>
        </w:rPr>
        <w:t>ематика».</w:t>
      </w:r>
      <w:r>
        <w:rPr>
          <w:w w:val="101"/>
        </w:rPr>
        <w:t xml:space="preserve"> За каждое правильно выполненное задание части 1 выставляется 1 балл. В каждом модуле части 2 задания расположены по нарастанию сложности и оцениваются в 2, 3 и 4 балла.</w:t>
      </w:r>
    </w:p>
    <w:p w:rsidR="00306195" w:rsidRPr="004B59EA" w:rsidRDefault="00306195" w:rsidP="00186CC0">
      <w:pPr>
        <w:spacing w:line="240" w:lineRule="auto"/>
        <w:ind w:firstLine="709"/>
        <w:jc w:val="center"/>
        <w:rPr>
          <w:b/>
          <w:bCs/>
          <w:i/>
          <w:iCs/>
          <w:w w:val="101"/>
        </w:rPr>
      </w:pPr>
      <w:r w:rsidRPr="004B59EA">
        <w:rPr>
          <w:b/>
          <w:bCs/>
          <w:i/>
          <w:iCs/>
          <w:w w:val="101"/>
        </w:rPr>
        <w:t xml:space="preserve">Желаем </w:t>
      </w:r>
      <w:r w:rsidRPr="004B59EA">
        <w:rPr>
          <w:b/>
          <w:bCs/>
          <w:i/>
          <w:iCs/>
          <w:spacing w:val="1"/>
          <w:w w:val="101"/>
        </w:rPr>
        <w:t>у</w:t>
      </w:r>
      <w:r w:rsidRPr="004B59EA">
        <w:rPr>
          <w:b/>
          <w:bCs/>
          <w:i/>
          <w:iCs/>
          <w:w w:val="101"/>
        </w:rPr>
        <w:t>спеха!</w:t>
      </w:r>
    </w:p>
    <w:p w:rsidR="00306195" w:rsidRPr="004B59EA" w:rsidRDefault="00306195" w:rsidP="00186CC0">
      <w:pPr>
        <w:ind w:firstLine="709"/>
        <w:rPr>
          <w:b/>
          <w:bCs/>
        </w:rPr>
      </w:pPr>
    </w:p>
    <w:p w:rsidR="00306195" w:rsidRPr="00810F36" w:rsidRDefault="00306195" w:rsidP="00186CC0">
      <w:pPr>
        <w:ind w:firstLine="709"/>
        <w:jc w:val="center"/>
        <w:rPr>
          <w:b/>
          <w:bCs/>
          <w:w w:val="101"/>
        </w:rPr>
      </w:pPr>
      <w:r w:rsidRPr="00810F36">
        <w:rPr>
          <w:b/>
          <w:bCs/>
          <w:w w:val="101"/>
        </w:rPr>
        <w:t>Часть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306195">
        <w:tc>
          <w:tcPr>
            <w:tcW w:w="9072" w:type="dxa"/>
          </w:tcPr>
          <w:p w:rsidR="00306195" w:rsidRPr="00496AC4" w:rsidRDefault="00306195" w:rsidP="00496AC4">
            <w:pPr>
              <w:spacing w:line="240" w:lineRule="auto"/>
              <w:ind w:firstLine="709"/>
              <w:rPr>
                <w:b/>
                <w:bCs/>
                <w:i/>
                <w:iCs/>
                <w:w w:val="101"/>
              </w:rPr>
            </w:pPr>
            <w:r w:rsidRPr="00496AC4">
              <w:rPr>
                <w:b/>
                <w:bCs/>
                <w:i/>
                <w:iCs/>
                <w:w w:val="101"/>
              </w:rPr>
              <w:t xml:space="preserve">Ответами к заданиям 1-20 являются цифра, число или последовательность цифр, которые следует записать в БЛАНК ОТВЕТОВ № 1 справа от номера соответствующего задания, начиная с первой клеточки. Если ответом является последовательность цифр, то запишите её </w:t>
            </w:r>
            <w:r w:rsidRPr="00496AC4">
              <w:rPr>
                <w:b/>
                <w:bCs/>
                <w:i/>
                <w:iCs/>
                <w:w w:val="101"/>
                <w:u w:val="single"/>
              </w:rPr>
              <w:t>без пробелов, запятых и других дополнительных символов.</w:t>
            </w:r>
            <w:r w:rsidRPr="00496AC4">
              <w:rPr>
                <w:b/>
                <w:bCs/>
                <w:i/>
                <w:iCs/>
                <w:w w:val="101"/>
              </w:rPr>
              <w:t xml:space="preserve"> Каждый символ пишите в отдельной клеточке в соответствии с приведёнными в бланке образцами.</w:t>
            </w:r>
          </w:p>
        </w:tc>
      </w:tr>
    </w:tbl>
    <w:p w:rsidR="00306195" w:rsidRPr="00E85CA1" w:rsidRDefault="00306195" w:rsidP="00186CC0">
      <w:pPr>
        <w:ind w:firstLine="709"/>
        <w:rPr>
          <w:w w:val="101"/>
        </w:rPr>
      </w:pPr>
      <w:r w:rsidRPr="00E85CA1">
        <w:rPr>
          <w:w w:val="101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306195" w:rsidRPr="00E85CA1">
        <w:tc>
          <w:tcPr>
            <w:tcW w:w="9072" w:type="dxa"/>
          </w:tcPr>
          <w:p w:rsidR="00306195" w:rsidRPr="00496AC4" w:rsidRDefault="00306195" w:rsidP="00496AC4">
            <w:pPr>
              <w:ind w:firstLine="709"/>
              <w:jc w:val="center"/>
              <w:rPr>
                <w:b/>
                <w:bCs/>
                <w:i/>
                <w:iCs/>
              </w:rPr>
            </w:pPr>
            <w:r w:rsidRPr="00496AC4">
              <w:rPr>
                <w:b/>
                <w:bCs/>
                <w:i/>
                <w:iCs/>
                <w:w w:val="101"/>
              </w:rPr>
              <w:t>Модуль</w:t>
            </w:r>
            <w:r w:rsidRPr="00496AC4">
              <w:rPr>
                <w:b/>
                <w:bCs/>
                <w:i/>
                <w:iCs/>
              </w:rPr>
              <w:t xml:space="preserve"> «А</w:t>
            </w:r>
            <w:r w:rsidRPr="00496AC4">
              <w:rPr>
                <w:b/>
                <w:bCs/>
                <w:i/>
                <w:iCs/>
                <w:w w:val="101"/>
              </w:rPr>
              <w:t>лгебра»</w:t>
            </w:r>
          </w:p>
        </w:tc>
      </w:tr>
    </w:tbl>
    <w:p w:rsidR="00306195" w:rsidRDefault="00306195" w:rsidP="00621455">
      <w:pPr>
        <w:spacing w:line="276" w:lineRule="auto"/>
        <w:ind w:firstLine="709"/>
      </w:pPr>
      <w:bookmarkStart w:id="0" w:name="_GoBack"/>
      <w:bookmarkEnd w:id="0"/>
    </w:p>
    <w:p w:rsidR="00306195" w:rsidRPr="000303E7" w:rsidRDefault="00306195" w:rsidP="00621455">
      <w:pPr>
        <w:spacing w:line="276" w:lineRule="auto"/>
        <w:ind w:firstLine="709"/>
      </w:pPr>
      <w:r>
        <w:rPr>
          <w:noProof/>
        </w:rPr>
        <w:pict>
          <v:rect id="Прямоугольник 1" o:spid="_x0000_s1026" style="position:absolute;left:0;text-align:left;margin-left:-7.05pt;margin-top:3.7pt;width:37.5pt;height:22.5pt;z-index:251645952;visibility:visible;v-text-anchor:middle" strokeweight="1pt">
            <v:textbox style="mso-next-textbox:#Прямоугольник 1">
              <w:txbxContent>
                <w:p w:rsidR="00306195" w:rsidRPr="006E0F23" w:rsidRDefault="00306195" w:rsidP="00366918">
                  <w:r w:rsidRPr="006E0F23">
                    <w:t>1</w:t>
                  </w:r>
                </w:p>
              </w:txbxContent>
            </v:textbox>
          </v:rect>
        </w:pict>
      </w:r>
      <w:r>
        <w:t xml:space="preserve">Найдите значение выражения  </w:t>
      </w:r>
      <w:r w:rsidRPr="00496AC4">
        <w:rPr>
          <w:sz w:val="36"/>
          <w:szCs w:val="36"/>
        </w:rPr>
        <w:fldChar w:fldCharType="begin"/>
      </w:r>
      <w:r w:rsidRPr="00496AC4">
        <w:rPr>
          <w:sz w:val="36"/>
          <w:szCs w:val="36"/>
        </w:rPr>
        <w:instrText xml:space="preserve"> QUOTE </w:instrText>
      </w:r>
      <w:r w:rsidRPr="00496AC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54.75pt">
            <v:imagedata r:id="rId7" o:title="" chromakey="white"/>
          </v:shape>
        </w:pict>
      </w:r>
      <w:r w:rsidRPr="00496AC4">
        <w:rPr>
          <w:sz w:val="36"/>
          <w:szCs w:val="36"/>
        </w:rPr>
        <w:instrText xml:space="preserve"> </w:instrText>
      </w:r>
      <w:r w:rsidRPr="00496AC4">
        <w:rPr>
          <w:sz w:val="36"/>
          <w:szCs w:val="36"/>
        </w:rPr>
        <w:fldChar w:fldCharType="separate"/>
      </w:r>
      <w:r w:rsidRPr="00496AC4">
        <w:pict>
          <v:shape id="_x0000_i1026" type="#_x0000_t75" style="width:34.5pt;height:54.75pt">
            <v:imagedata r:id="rId7" o:title="" chromakey="white"/>
          </v:shape>
        </w:pict>
      </w:r>
      <w:r w:rsidRPr="00496AC4">
        <w:rPr>
          <w:sz w:val="36"/>
          <w:szCs w:val="36"/>
        </w:rPr>
        <w:fldChar w:fldCharType="end"/>
      </w:r>
      <w:r>
        <w:rPr>
          <w:sz w:val="36"/>
          <w:szCs w:val="36"/>
        </w:rPr>
        <w:t xml:space="preserve"> .</w:t>
      </w:r>
    </w:p>
    <w:p w:rsidR="00306195" w:rsidRDefault="00306195" w:rsidP="00621455">
      <w:pPr>
        <w:spacing w:line="276" w:lineRule="auto"/>
        <w:ind w:firstLine="709"/>
      </w:pPr>
      <w:r w:rsidRPr="00E85CA1">
        <w:t>Ответ: ___________________________________</w:t>
      </w:r>
      <w:r>
        <w:t>.</w:t>
      </w:r>
    </w:p>
    <w:p w:rsidR="00306195" w:rsidRDefault="00306195" w:rsidP="00621455">
      <w:pPr>
        <w:spacing w:line="276" w:lineRule="auto"/>
        <w:ind w:firstLine="709"/>
      </w:pPr>
      <w:r>
        <w:rPr>
          <w:noProof/>
        </w:rPr>
        <w:pict>
          <v:rect id="Прямоугольник 2" o:spid="_x0000_s1027" style="position:absolute;left:0;text-align:left;margin-left:-7.05pt;margin-top:14.9pt;width:37.5pt;height:22.5pt;z-index:251646976;visibility:visible;v-text-anchor:middle" strokeweight="1pt">
            <v:textbox style="mso-next-textbox:#Прямоугольник 2">
              <w:txbxContent>
                <w:p w:rsidR="00306195" w:rsidRPr="006E0F23" w:rsidRDefault="00306195" w:rsidP="00366918">
                  <w:r>
                    <w:t>2</w:t>
                  </w:r>
                </w:p>
              </w:txbxContent>
            </v:textbox>
          </v:rect>
        </w:pict>
      </w:r>
    </w:p>
    <w:p w:rsidR="00306195" w:rsidRDefault="00306195" w:rsidP="00621455">
      <w:pPr>
        <w:spacing w:line="276" w:lineRule="auto"/>
        <w:ind w:firstLine="709"/>
      </w:pPr>
      <w:r>
        <w:t xml:space="preserve">На координатной прямой отмечена точка </w:t>
      </w:r>
      <w:r>
        <w:rPr>
          <w:lang w:val="en-US"/>
        </w:rPr>
        <w:t>A</w:t>
      </w:r>
      <w:r>
        <w:t>.</w:t>
      </w:r>
    </w:p>
    <w:p w:rsidR="00306195" w:rsidRDefault="00306195" w:rsidP="00621455">
      <w:pPr>
        <w:spacing w:line="276" w:lineRule="auto"/>
        <w:ind w:firstLine="709"/>
      </w:pPr>
      <w:r w:rsidRPr="00121FE9">
        <w:rPr>
          <w:noProof/>
        </w:rPr>
        <w:pict>
          <v:shape id="Рисунок 1" o:spid="_x0000_i1027" type="#_x0000_t75" style="width:294.75pt;height:60.75pt;visibility:visible">
            <v:imagedata r:id="rId8" o:title="" croptop="4816f" cropbottom="11513f" cropright="1002f"/>
          </v:shape>
        </w:pict>
      </w:r>
    </w:p>
    <w:p w:rsidR="00306195" w:rsidRDefault="00306195" w:rsidP="00621455">
      <w:pPr>
        <w:spacing w:line="276" w:lineRule="auto"/>
        <w:ind w:left="709"/>
      </w:pPr>
      <w:r>
        <w:t xml:space="preserve">Известно, что она соответствует одному из четырёх указанных ниже чисел. Какому из чисел соответствует точка </w:t>
      </w:r>
      <w:r>
        <w:rPr>
          <w:lang w:val="en-US"/>
        </w:rPr>
        <w:t>A</w:t>
      </w:r>
      <w:r>
        <w:t xml:space="preserve">?  </w:t>
      </w:r>
    </w:p>
    <w:p w:rsidR="00306195" w:rsidRDefault="00306195" w:rsidP="00621455">
      <w:pPr>
        <w:spacing w:line="276" w:lineRule="auto"/>
        <w:ind w:firstLine="709"/>
      </w:pPr>
      <w:r>
        <w:t xml:space="preserve">1) </w:t>
      </w:r>
      <w:r w:rsidRPr="00496AC4">
        <w:fldChar w:fldCharType="begin"/>
      </w:r>
      <w:r w:rsidRPr="00496AC4">
        <w:instrText xml:space="preserve"> QUOTE </w:instrText>
      </w:r>
      <w:r w:rsidRPr="00496AC4">
        <w:pict>
          <v:shape id="_x0000_i1028" type="#_x0000_t75" style="width:20.25pt;height:14.25pt">
            <v:imagedata r:id="rId9" o:title="" chromakey="white"/>
          </v:shape>
        </w:pict>
      </w:r>
      <w:r w:rsidRPr="00496AC4">
        <w:instrText xml:space="preserve"> </w:instrText>
      </w:r>
      <w:r w:rsidRPr="00496AC4">
        <w:fldChar w:fldCharType="separate"/>
      </w:r>
      <w:r w:rsidRPr="00496AC4">
        <w:pict>
          <v:shape id="_x0000_i1029" type="#_x0000_t75" style="width:20.25pt;height:14.25pt">
            <v:imagedata r:id="rId9" o:title="" chromakey="white"/>
          </v:shape>
        </w:pict>
      </w:r>
      <w:r w:rsidRPr="00496AC4">
        <w:fldChar w:fldCharType="end"/>
      </w:r>
      <w:r>
        <w:t xml:space="preserve">           2) 0,4          3) </w:t>
      </w:r>
      <w:r w:rsidRPr="00496AC4">
        <w:rPr>
          <w:sz w:val="36"/>
          <w:szCs w:val="36"/>
        </w:rPr>
        <w:fldChar w:fldCharType="begin"/>
      </w:r>
      <w:r w:rsidRPr="00496AC4">
        <w:rPr>
          <w:sz w:val="36"/>
          <w:szCs w:val="36"/>
        </w:rPr>
        <w:instrText xml:space="preserve"> QUOTE </w:instrText>
      </w:r>
      <w:r w:rsidRPr="00496AC4">
        <w:pict>
          <v:shape id="_x0000_i1030" type="#_x0000_t75" style="width:27pt;height:32.25pt">
            <v:imagedata r:id="rId10" o:title="" chromakey="white"/>
          </v:shape>
        </w:pict>
      </w:r>
      <w:r w:rsidRPr="00496AC4">
        <w:rPr>
          <w:sz w:val="36"/>
          <w:szCs w:val="36"/>
        </w:rPr>
        <w:instrText xml:space="preserve"> </w:instrText>
      </w:r>
      <w:r w:rsidRPr="00496AC4">
        <w:rPr>
          <w:sz w:val="36"/>
          <w:szCs w:val="36"/>
        </w:rPr>
        <w:fldChar w:fldCharType="separate"/>
      </w:r>
      <w:r w:rsidRPr="00496AC4">
        <w:pict>
          <v:shape id="_x0000_i1031" type="#_x0000_t75" style="width:27pt;height:32.25pt">
            <v:imagedata r:id="rId10" o:title="" chromakey="white"/>
          </v:shape>
        </w:pict>
      </w:r>
      <w:r w:rsidRPr="00496AC4">
        <w:rPr>
          <w:sz w:val="36"/>
          <w:szCs w:val="36"/>
        </w:rPr>
        <w:fldChar w:fldCharType="end"/>
      </w:r>
      <w:r w:rsidRPr="00B6273E">
        <w:rPr>
          <w:sz w:val="36"/>
          <w:szCs w:val="36"/>
        </w:rPr>
        <w:t xml:space="preserve">       </w:t>
      </w:r>
      <w:r w:rsidRPr="000A7927">
        <w:t>4)</w:t>
      </w:r>
      <w:r>
        <w:t xml:space="preserve"> 6</w:t>
      </w:r>
    </w:p>
    <w:p w:rsidR="00306195" w:rsidRDefault="00306195" w:rsidP="00621455">
      <w:pPr>
        <w:spacing w:line="276" w:lineRule="auto"/>
        <w:ind w:firstLine="709"/>
      </w:pPr>
    </w:p>
    <w:p w:rsidR="00306195" w:rsidRPr="00B6273E" w:rsidRDefault="00306195" w:rsidP="00621455">
      <w:pPr>
        <w:spacing w:line="276" w:lineRule="auto"/>
        <w:ind w:firstLine="709"/>
        <w:rPr>
          <w:sz w:val="10"/>
          <w:szCs w:val="10"/>
        </w:rPr>
      </w:pPr>
    </w:p>
    <w:tbl>
      <w:tblPr>
        <w:tblpPr w:leftFromText="180" w:rightFromText="180" w:vertAnchor="text" w:horzAnchor="page" w:tblpX="1669" w:tblpY="-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709"/>
      </w:tblGrid>
      <w:tr w:rsidR="00306195" w:rsidRPr="00366918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306195" w:rsidRPr="00366918" w:rsidRDefault="00306195" w:rsidP="00496AC4">
            <w:pPr>
              <w:spacing w:line="276" w:lineRule="auto"/>
              <w:jc w:val="center"/>
            </w:pPr>
            <w:r w:rsidRPr="00366918">
              <w:t>Ответ:</w:t>
            </w:r>
          </w:p>
        </w:tc>
        <w:tc>
          <w:tcPr>
            <w:tcW w:w="709" w:type="dxa"/>
          </w:tcPr>
          <w:p w:rsidR="00306195" w:rsidRPr="00366918" w:rsidRDefault="00306195" w:rsidP="00496AC4">
            <w:pPr>
              <w:spacing w:line="276" w:lineRule="auto"/>
              <w:ind w:firstLine="709"/>
            </w:pPr>
          </w:p>
        </w:tc>
      </w:tr>
    </w:tbl>
    <w:p w:rsidR="00306195" w:rsidRPr="00366918" w:rsidRDefault="00306195" w:rsidP="00621455">
      <w:pPr>
        <w:spacing w:line="276" w:lineRule="auto"/>
        <w:ind w:firstLine="709"/>
      </w:pPr>
    </w:p>
    <w:p w:rsidR="00306195" w:rsidRPr="0006771F" w:rsidRDefault="00306195" w:rsidP="00621455">
      <w:pPr>
        <w:spacing w:line="276" w:lineRule="auto"/>
        <w:ind w:firstLine="709"/>
      </w:pPr>
      <w:r>
        <w:rPr>
          <w:noProof/>
        </w:rPr>
        <w:pict>
          <v:rect id="Прямоугольник 4" o:spid="_x0000_s1028" style="position:absolute;left:0;text-align:left;margin-left:-12.3pt;margin-top:14.55pt;width:37.5pt;height:22.5pt;z-index:251648000;visibility:visible;v-text-anchor:middle" strokeweight="1pt">
            <v:textbox style="mso-next-textbox:#Прямоугольник 4">
              <w:txbxContent>
                <w:p w:rsidR="00306195" w:rsidRPr="006E0F23" w:rsidRDefault="00306195" w:rsidP="00366918">
                  <w:r>
                    <w:t>3</w:t>
                  </w:r>
                </w:p>
              </w:txbxContent>
            </v:textbox>
          </v:rect>
        </w:pict>
      </w:r>
    </w:p>
    <w:p w:rsidR="00306195" w:rsidRDefault="00306195" w:rsidP="00621455">
      <w:pPr>
        <w:spacing w:line="276" w:lineRule="auto"/>
        <w:ind w:firstLine="709"/>
      </w:pPr>
      <w:r>
        <w:t>Значение какого из выражений является рациональным числом?</w:t>
      </w:r>
    </w:p>
    <w:p w:rsidR="00306195" w:rsidRDefault="00306195" w:rsidP="00621455">
      <w:pPr>
        <w:pStyle w:val="ListParagraph"/>
        <w:spacing w:line="276" w:lineRule="auto"/>
        <w:ind w:left="0" w:firstLine="709"/>
      </w:pPr>
      <w:r>
        <w:t xml:space="preserve">1) </w:t>
      </w:r>
      <w:r w:rsidRPr="00496AC4">
        <w:fldChar w:fldCharType="begin"/>
      </w:r>
      <w:r w:rsidRPr="00496AC4">
        <w:instrText xml:space="preserve"> QUOTE </w:instrText>
      </w:r>
      <w:r w:rsidRPr="00496AC4">
        <w:pict>
          <v:shape id="_x0000_i1032" type="#_x0000_t75" style="width:20.25pt;height:14.25pt">
            <v:imagedata r:id="rId11" o:title="" chromakey="white"/>
          </v:shape>
        </w:pict>
      </w:r>
      <w:r w:rsidRPr="00496AC4">
        <w:instrText xml:space="preserve"> </w:instrText>
      </w:r>
      <w:r w:rsidRPr="00496AC4">
        <w:fldChar w:fldCharType="separate"/>
      </w:r>
      <w:r w:rsidRPr="00496AC4">
        <w:pict>
          <v:shape id="_x0000_i1033" type="#_x0000_t75" style="width:20.25pt;height:14.25pt">
            <v:imagedata r:id="rId11" o:title="" chromakey="white"/>
          </v:shape>
        </w:pict>
      </w:r>
      <w:r w:rsidRPr="00496AC4">
        <w:fldChar w:fldCharType="end"/>
      </w:r>
      <w:r>
        <w:t xml:space="preserve"> </w:t>
      </w:r>
      <w:r w:rsidRPr="00496AC4">
        <w:fldChar w:fldCharType="begin"/>
      </w:r>
      <w:r w:rsidRPr="00496AC4">
        <w:instrText xml:space="preserve"> QUOTE </w:instrText>
      </w:r>
      <w:r w:rsidRPr="00496AC4">
        <w:pict>
          <v:shape id="_x0000_i1034" type="#_x0000_t75" style="width:18.75pt;height:11.25pt">
            <v:imagedata r:id="rId12" o:title="" chromakey="white"/>
          </v:shape>
        </w:pict>
      </w:r>
      <w:r w:rsidRPr="00496AC4">
        <w:instrText xml:space="preserve"> </w:instrText>
      </w:r>
      <w:r w:rsidRPr="00496AC4">
        <w:fldChar w:fldCharType="separate"/>
      </w:r>
      <w:r w:rsidRPr="00496AC4">
        <w:pict>
          <v:shape id="_x0000_i1035" type="#_x0000_t75" style="width:18.75pt;height:11.25pt">
            <v:imagedata r:id="rId12" o:title="" chromakey="white"/>
          </v:shape>
        </w:pict>
      </w:r>
      <w:r w:rsidRPr="00496AC4">
        <w:fldChar w:fldCharType="end"/>
      </w:r>
      <w:r>
        <w:t xml:space="preserve">        2) </w:t>
      </w:r>
      <w:r w:rsidRPr="00496AC4">
        <w:fldChar w:fldCharType="begin"/>
      </w:r>
      <w:r w:rsidRPr="00496AC4">
        <w:instrText xml:space="preserve"> QUOTE </w:instrText>
      </w:r>
      <w:r w:rsidRPr="00496AC4">
        <w:pict>
          <v:shape id="_x0000_i1036" type="#_x0000_t75" style="width:14.25pt;height:14.25pt">
            <v:imagedata r:id="rId13" o:title="" chromakey="white"/>
          </v:shape>
        </w:pict>
      </w:r>
      <w:r w:rsidRPr="00496AC4">
        <w:instrText xml:space="preserve"> </w:instrText>
      </w:r>
      <w:r w:rsidRPr="00496AC4">
        <w:fldChar w:fldCharType="separate"/>
      </w:r>
      <w:r w:rsidRPr="00496AC4">
        <w:pict>
          <v:shape id="_x0000_i1037" type="#_x0000_t75" style="width:14.25pt;height:14.25pt">
            <v:imagedata r:id="rId13" o:title="" chromakey="white"/>
          </v:shape>
        </w:pict>
      </w:r>
      <w:r w:rsidRPr="00496AC4">
        <w:fldChar w:fldCharType="end"/>
      </w:r>
      <w:r>
        <w:t xml:space="preserve"> </w:t>
      </w:r>
      <w:r w:rsidRPr="00496AC4">
        <w:fldChar w:fldCharType="begin"/>
      </w:r>
      <w:r w:rsidRPr="00496AC4">
        <w:instrText xml:space="preserve"> QUOTE </w:instrText>
      </w:r>
      <w:r w:rsidRPr="00496AC4">
        <w:pict>
          <v:shape id="_x0000_i1038" type="#_x0000_t75" style="width:19.5pt;height:13.5pt">
            <v:imagedata r:id="rId14" o:title="" chromakey="white"/>
          </v:shape>
        </w:pict>
      </w:r>
      <w:r w:rsidRPr="00496AC4">
        <w:instrText xml:space="preserve"> </w:instrText>
      </w:r>
      <w:r w:rsidRPr="00496AC4">
        <w:fldChar w:fldCharType="separate"/>
      </w:r>
      <w:r w:rsidRPr="00496AC4">
        <w:pict>
          <v:shape id="_x0000_i1039" type="#_x0000_t75" style="width:19.5pt;height:13.5pt">
            <v:imagedata r:id="rId14" o:title="" chromakey="white"/>
          </v:shape>
        </w:pict>
      </w:r>
      <w:r w:rsidRPr="00496AC4">
        <w:fldChar w:fldCharType="end"/>
      </w:r>
      <w:r>
        <w:t xml:space="preserve">         3) </w:t>
      </w:r>
      <w:r w:rsidRPr="00496AC4">
        <w:fldChar w:fldCharType="begin"/>
      </w:r>
      <w:r w:rsidRPr="00496AC4">
        <w:instrText xml:space="preserve"> QUOTE </w:instrText>
      </w:r>
      <w:r w:rsidRPr="00496AC4">
        <w:pict>
          <v:shape id="_x0000_i1040" type="#_x0000_t75" style="width:51pt;height:19.5pt">
            <v:imagedata r:id="rId15" o:title="" chromakey="white"/>
          </v:shape>
        </w:pict>
      </w:r>
      <w:r w:rsidRPr="00496AC4">
        <w:instrText xml:space="preserve"> </w:instrText>
      </w:r>
      <w:r w:rsidRPr="00496AC4">
        <w:fldChar w:fldCharType="separate"/>
      </w:r>
      <w:r w:rsidRPr="00496AC4">
        <w:pict>
          <v:shape id="_x0000_i1041" type="#_x0000_t75" style="width:51pt;height:19.5pt">
            <v:imagedata r:id="rId15" o:title="" chromakey="white"/>
          </v:shape>
        </w:pict>
      </w:r>
      <w:r w:rsidRPr="00496AC4">
        <w:fldChar w:fldCharType="end"/>
      </w:r>
      <w:r>
        <w:t xml:space="preserve">      4) </w:t>
      </w:r>
      <w:r w:rsidRPr="00496AC4">
        <w:fldChar w:fldCharType="begin"/>
      </w:r>
      <w:r w:rsidRPr="00496AC4">
        <w:instrText xml:space="preserve"> QUOTE </w:instrText>
      </w:r>
      <w:r w:rsidRPr="00496AC4">
        <w:pict>
          <v:shape id="_x0000_i1042" type="#_x0000_t75" style="width:28.5pt;height:16.5pt">
            <v:imagedata r:id="rId16" o:title="" chromakey="white"/>
          </v:shape>
        </w:pict>
      </w:r>
      <w:r w:rsidRPr="00496AC4">
        <w:instrText xml:space="preserve"> </w:instrText>
      </w:r>
      <w:r w:rsidRPr="00496AC4">
        <w:fldChar w:fldCharType="separate"/>
      </w:r>
      <w:r w:rsidRPr="00496AC4">
        <w:pict>
          <v:shape id="_x0000_i1043" type="#_x0000_t75" style="width:28.5pt;height:16.5pt">
            <v:imagedata r:id="rId16" o:title="" chromakey="white"/>
          </v:shape>
        </w:pict>
      </w:r>
      <w:r w:rsidRPr="00496AC4">
        <w:fldChar w:fldCharType="end"/>
      </w:r>
    </w:p>
    <w:p w:rsidR="00306195" w:rsidRPr="00621455" w:rsidRDefault="00306195" w:rsidP="00621455">
      <w:pPr>
        <w:pStyle w:val="ListParagraph"/>
        <w:spacing w:line="276" w:lineRule="auto"/>
        <w:ind w:left="0" w:firstLine="709"/>
      </w:pPr>
    </w:p>
    <w:tbl>
      <w:tblPr>
        <w:tblpPr w:leftFromText="180" w:rightFromText="180" w:vertAnchor="text" w:horzAnchor="page" w:tblpX="1633" w:tblpY="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709"/>
      </w:tblGrid>
      <w:tr w:rsidR="00306195" w:rsidRPr="00366918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306195" w:rsidRPr="00366918" w:rsidRDefault="00306195" w:rsidP="00496AC4">
            <w:pPr>
              <w:spacing w:line="276" w:lineRule="auto"/>
              <w:jc w:val="center"/>
            </w:pPr>
            <w:r w:rsidRPr="00366918">
              <w:t>Ответ:</w:t>
            </w:r>
          </w:p>
        </w:tc>
        <w:tc>
          <w:tcPr>
            <w:tcW w:w="709" w:type="dxa"/>
          </w:tcPr>
          <w:p w:rsidR="00306195" w:rsidRPr="00366918" w:rsidRDefault="00306195" w:rsidP="00496AC4">
            <w:pPr>
              <w:spacing w:line="276" w:lineRule="auto"/>
              <w:ind w:firstLine="709"/>
            </w:pPr>
          </w:p>
        </w:tc>
      </w:tr>
    </w:tbl>
    <w:p w:rsidR="00306195" w:rsidRDefault="00306195" w:rsidP="00621455">
      <w:pPr>
        <w:spacing w:line="276" w:lineRule="auto"/>
        <w:ind w:firstLine="709"/>
      </w:pPr>
    </w:p>
    <w:p w:rsidR="00306195" w:rsidRDefault="00306195" w:rsidP="00621455">
      <w:pPr>
        <w:spacing w:line="276" w:lineRule="auto"/>
        <w:ind w:firstLine="709"/>
      </w:pPr>
    </w:p>
    <w:p w:rsidR="00306195" w:rsidRPr="00E84071" w:rsidRDefault="00306195" w:rsidP="00621455">
      <w:pPr>
        <w:spacing w:line="276" w:lineRule="auto"/>
        <w:ind w:firstLine="709"/>
      </w:pPr>
      <w:r>
        <w:rPr>
          <w:noProof/>
        </w:rPr>
        <w:pict>
          <v:rect id="Прямоугольник 5" o:spid="_x0000_s1029" style="position:absolute;left:0;text-align:left;margin-left:-12.3pt;margin-top:14.4pt;width:37.5pt;height:22.5pt;z-index:251649024;visibility:visible;v-text-anchor:middle" strokeweight="1pt">
            <v:textbox style="mso-next-textbox:#Прямоугольник 5">
              <w:txbxContent>
                <w:p w:rsidR="00306195" w:rsidRPr="006E0F23" w:rsidRDefault="00306195" w:rsidP="00366918">
                  <w:r>
                    <w:t>4</w:t>
                  </w:r>
                </w:p>
              </w:txbxContent>
            </v:textbox>
          </v:rect>
        </w:pict>
      </w:r>
    </w:p>
    <w:p w:rsidR="00306195" w:rsidRPr="0041396F" w:rsidRDefault="00306195" w:rsidP="00621455">
      <w:pPr>
        <w:spacing w:line="276" w:lineRule="auto"/>
        <w:ind w:firstLine="709"/>
        <w:rPr>
          <w:i/>
          <w:iCs/>
        </w:rPr>
      </w:pPr>
      <w:r>
        <w:t xml:space="preserve">Решите уравнение </w:t>
      </w:r>
      <w:r w:rsidRPr="00790873">
        <w:rPr>
          <w:b/>
          <w:bCs/>
          <w:i/>
          <w:iCs/>
        </w:rPr>
        <w:t>2х+2=</w:t>
      </w:r>
      <w:r>
        <w:rPr>
          <w:b/>
          <w:bCs/>
          <w:i/>
          <w:iCs/>
        </w:rPr>
        <w:t xml:space="preserve"> </w:t>
      </w:r>
      <w:r w:rsidRPr="00790873">
        <w:rPr>
          <w:b/>
          <w:bCs/>
          <w:i/>
          <w:iCs/>
        </w:rPr>
        <w:t>-</w:t>
      </w:r>
      <w:r>
        <w:rPr>
          <w:b/>
          <w:bCs/>
          <w:i/>
          <w:iCs/>
        </w:rPr>
        <w:t xml:space="preserve"> </w:t>
      </w:r>
      <w:r w:rsidRPr="00790873">
        <w:rPr>
          <w:b/>
          <w:bCs/>
          <w:i/>
          <w:iCs/>
        </w:rPr>
        <w:t>3</w:t>
      </w:r>
      <w:r w:rsidRPr="0041396F">
        <w:t xml:space="preserve">  </w:t>
      </w:r>
      <w:r>
        <w:t xml:space="preserve"> </w:t>
      </w:r>
      <w:r w:rsidRPr="00496AC4">
        <w:fldChar w:fldCharType="begin"/>
      </w:r>
      <w:r w:rsidRPr="00496AC4">
        <w:instrText xml:space="preserve"> QUOTE </w:instrText>
      </w:r>
      <w:r w:rsidRPr="00496AC4">
        <w:pict>
          <v:shape id="_x0000_i1044" type="#_x0000_t75" style="width:62.25pt;height:63pt">
            <v:imagedata r:id="rId17" o:title="" chromakey="white"/>
          </v:shape>
        </w:pict>
      </w:r>
      <w:r w:rsidRPr="00496AC4">
        <w:instrText xml:space="preserve"> </w:instrText>
      </w:r>
      <w:r w:rsidRPr="00496AC4">
        <w:fldChar w:fldCharType="separate"/>
      </w:r>
      <w:r w:rsidRPr="00496AC4">
        <w:pict>
          <v:shape id="_x0000_i1045" type="#_x0000_t75" style="width:62.25pt;height:63pt">
            <v:imagedata r:id="rId17" o:title="" chromakey="white"/>
          </v:shape>
        </w:pict>
      </w:r>
      <w:r w:rsidRPr="00496AC4">
        <w:fldChar w:fldCharType="end"/>
      </w:r>
    </w:p>
    <w:p w:rsidR="00306195" w:rsidRDefault="00306195" w:rsidP="00621455">
      <w:pPr>
        <w:spacing w:line="276" w:lineRule="auto"/>
        <w:ind w:firstLine="709"/>
      </w:pPr>
    </w:p>
    <w:p w:rsidR="00306195" w:rsidRDefault="00306195" w:rsidP="00621455">
      <w:pPr>
        <w:spacing w:line="276" w:lineRule="auto"/>
        <w:ind w:firstLine="709"/>
      </w:pPr>
      <w:r w:rsidRPr="00E85CA1">
        <w:t>Ответ: ______________</w:t>
      </w:r>
      <w:r>
        <w:t>.</w:t>
      </w:r>
    </w:p>
    <w:p w:rsidR="00306195" w:rsidRDefault="00306195" w:rsidP="00621455">
      <w:pPr>
        <w:spacing w:line="276" w:lineRule="auto"/>
        <w:ind w:firstLine="709"/>
      </w:pPr>
    </w:p>
    <w:p w:rsidR="00306195" w:rsidRDefault="00306195" w:rsidP="00621455">
      <w:pPr>
        <w:spacing w:line="276" w:lineRule="auto"/>
        <w:ind w:left="709"/>
      </w:pPr>
      <w:r>
        <w:rPr>
          <w:noProof/>
        </w:rPr>
        <w:pict>
          <v:rect id="Прямоугольник 6" o:spid="_x0000_s1030" style="position:absolute;left:0;text-align:left;margin-left:-14.2pt;margin-top:2.4pt;width:37.5pt;height:22.5pt;z-index:251650048;visibility:visible;v-text-anchor:middle" strokeweight="1pt">
            <v:textbox style="mso-next-textbox:#Прямоугольник 6">
              <w:txbxContent>
                <w:p w:rsidR="00306195" w:rsidRPr="006E0F23" w:rsidRDefault="00306195" w:rsidP="00366918">
                  <w:r>
                    <w:t>5</w:t>
                  </w:r>
                </w:p>
              </w:txbxContent>
            </v:textbox>
          </v:rect>
        </w:pict>
      </w:r>
      <w:r w:rsidRPr="005B6C31">
        <w:t>Установите соответствие между графиками функций и формулами, которые их задают.</w:t>
      </w:r>
    </w:p>
    <w:p w:rsidR="00306195" w:rsidRPr="00E84071" w:rsidRDefault="00306195" w:rsidP="00621455">
      <w:pPr>
        <w:spacing w:line="276" w:lineRule="auto"/>
        <w:ind w:firstLine="709"/>
      </w:pPr>
      <w:r w:rsidRPr="00121FE9">
        <w:rPr>
          <w:noProof/>
        </w:rPr>
        <w:pict>
          <v:shape id="_x0000_i1046" type="#_x0000_t75" style="width:463.5pt;height:147.75pt;visibility:visible">
            <v:imagedata r:id="rId18" o:title=""/>
          </v:shape>
        </w:pict>
      </w:r>
    </w:p>
    <w:p w:rsidR="00306195" w:rsidRDefault="00306195" w:rsidP="00621455">
      <w:pPr>
        <w:spacing w:line="276" w:lineRule="auto"/>
        <w:ind w:firstLine="709"/>
      </w:pPr>
      <w:r>
        <w:t xml:space="preserve">1)  </w:t>
      </w:r>
      <w:r w:rsidRPr="00496AC4">
        <w:fldChar w:fldCharType="begin"/>
      </w:r>
      <w:r w:rsidRPr="00496AC4">
        <w:instrText xml:space="preserve"> QUOTE </w:instrText>
      </w:r>
      <w:r w:rsidRPr="00496AC4">
        <w:pict>
          <v:shape id="_x0000_i1047" type="#_x0000_t75" style="width:35.25pt;height:24pt">
            <v:imagedata r:id="rId19" o:title="" chromakey="white"/>
          </v:shape>
        </w:pict>
      </w:r>
      <w:r w:rsidRPr="00496AC4">
        <w:instrText xml:space="preserve"> </w:instrText>
      </w:r>
      <w:r w:rsidRPr="00496AC4">
        <w:fldChar w:fldCharType="separate"/>
      </w:r>
      <w:r w:rsidRPr="00496AC4">
        <w:pict>
          <v:shape id="_x0000_i1048" type="#_x0000_t75" style="width:35.25pt;height:24pt">
            <v:imagedata r:id="rId19" o:title="" chromakey="white"/>
          </v:shape>
        </w:pict>
      </w:r>
      <w:r w:rsidRPr="00496AC4">
        <w:fldChar w:fldCharType="end"/>
      </w:r>
      <w:r>
        <w:tab/>
      </w:r>
      <w:r w:rsidRPr="004B7A80">
        <w:tab/>
      </w:r>
      <w:r w:rsidRPr="003E51AC">
        <w:t>2)</w:t>
      </w:r>
      <w:r>
        <w:t xml:space="preserve"> </w:t>
      </w:r>
      <w:r w:rsidRPr="00496AC4">
        <w:fldChar w:fldCharType="begin"/>
      </w:r>
      <w:r w:rsidRPr="00496AC4">
        <w:instrText xml:space="preserve"> QUOTE </w:instrText>
      </w:r>
      <w:r w:rsidRPr="00496AC4">
        <w:pict>
          <v:shape id="_x0000_i1049" type="#_x0000_t75" style="width:53.25pt;height:12pt">
            <v:imagedata r:id="rId20" o:title="" chromakey="white"/>
          </v:shape>
        </w:pict>
      </w:r>
      <w:r w:rsidRPr="00496AC4">
        <w:instrText xml:space="preserve"> </w:instrText>
      </w:r>
      <w:r w:rsidRPr="00496AC4">
        <w:fldChar w:fldCharType="separate"/>
      </w:r>
      <w:r w:rsidRPr="00496AC4">
        <w:pict>
          <v:shape id="_x0000_i1050" type="#_x0000_t75" style="width:53.25pt;height:12pt">
            <v:imagedata r:id="rId20" o:title="" chromakey="white"/>
          </v:shape>
        </w:pict>
      </w:r>
      <w:r w:rsidRPr="00496AC4">
        <w:fldChar w:fldCharType="end"/>
      </w:r>
      <w:r>
        <w:tab/>
      </w:r>
      <w:r w:rsidRPr="006F38C6">
        <w:tab/>
      </w:r>
      <w:r>
        <w:t>3</w:t>
      </w:r>
      <w:r w:rsidRPr="001A1CFB">
        <w:t xml:space="preserve">) </w:t>
      </w:r>
      <w:r w:rsidRPr="00496AC4">
        <w:fldChar w:fldCharType="begin"/>
      </w:r>
      <w:r w:rsidRPr="00496AC4">
        <w:instrText xml:space="preserve"> QUOTE </w:instrText>
      </w:r>
      <w:r w:rsidRPr="00496AC4">
        <w:pict>
          <v:shape id="_x0000_i1051" type="#_x0000_t75" style="width:36.75pt;height:13.5pt">
            <v:imagedata r:id="rId21" o:title="" chromakey="white"/>
          </v:shape>
        </w:pict>
      </w:r>
      <w:r w:rsidRPr="00496AC4">
        <w:instrText xml:space="preserve"> </w:instrText>
      </w:r>
      <w:r w:rsidRPr="00496AC4">
        <w:fldChar w:fldCharType="separate"/>
      </w:r>
      <w:r w:rsidRPr="00496AC4">
        <w:pict>
          <v:shape id="_x0000_i1052" type="#_x0000_t75" style="width:36.75pt;height:13.5pt">
            <v:imagedata r:id="rId21" o:title="" chromakey="white"/>
          </v:shape>
        </w:pict>
      </w:r>
      <w:r w:rsidRPr="00496AC4">
        <w:fldChar w:fldCharType="end"/>
      </w:r>
      <w:r w:rsidRPr="006F38C6">
        <w:t xml:space="preserve"> </w:t>
      </w:r>
      <w:r w:rsidRPr="006F38C6">
        <w:tab/>
      </w:r>
      <w:r w:rsidRPr="006F38C6">
        <w:tab/>
        <w:t xml:space="preserve">4) </w:t>
      </w:r>
      <w:r w:rsidRPr="00496AC4">
        <w:fldChar w:fldCharType="begin"/>
      </w:r>
      <w:r w:rsidRPr="00496AC4">
        <w:instrText xml:space="preserve"> QUOTE </w:instrText>
      </w:r>
      <w:r w:rsidRPr="00496AC4">
        <w:pict>
          <v:shape id="_x0000_i1053" type="#_x0000_t75" style="width:27.75pt;height:24pt">
            <v:imagedata r:id="rId22" o:title="" chromakey="white"/>
          </v:shape>
        </w:pict>
      </w:r>
      <w:r w:rsidRPr="00496AC4">
        <w:instrText xml:space="preserve"> </w:instrText>
      </w:r>
      <w:r w:rsidRPr="00496AC4">
        <w:fldChar w:fldCharType="separate"/>
      </w:r>
      <w:r w:rsidRPr="00496AC4">
        <w:pict>
          <v:shape id="_x0000_i1054" type="#_x0000_t75" style="width:27.75pt;height:24pt">
            <v:imagedata r:id="rId22" o:title="" chromakey="white"/>
          </v:shape>
        </w:pict>
      </w:r>
      <w:r w:rsidRPr="00496AC4">
        <w:fldChar w:fldCharType="end"/>
      </w:r>
    </w:p>
    <w:p w:rsidR="00306195" w:rsidRPr="006F38C6" w:rsidRDefault="00306195" w:rsidP="00621455">
      <w:pPr>
        <w:spacing w:line="276" w:lineRule="auto"/>
        <w:ind w:firstLine="709"/>
      </w:pPr>
    </w:p>
    <w:tbl>
      <w:tblPr>
        <w:tblpPr w:leftFromText="180" w:rightFromText="180" w:vertAnchor="text" w:horzAnchor="page" w:tblpX="1650" w:tblpY="1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9"/>
        <w:gridCol w:w="905"/>
        <w:gridCol w:w="905"/>
        <w:gridCol w:w="905"/>
      </w:tblGrid>
      <w:tr w:rsidR="00306195">
        <w:trPr>
          <w:trHeight w:val="404"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:rsidR="00306195" w:rsidRDefault="00306195" w:rsidP="00496AC4">
            <w:pPr>
              <w:jc w:val="center"/>
            </w:pPr>
            <w:r>
              <w:t>Ответ:</w:t>
            </w:r>
          </w:p>
        </w:tc>
        <w:tc>
          <w:tcPr>
            <w:tcW w:w="905" w:type="dxa"/>
          </w:tcPr>
          <w:p w:rsidR="00306195" w:rsidRDefault="00306195" w:rsidP="00496AC4">
            <w:pPr>
              <w:jc w:val="center"/>
            </w:pPr>
            <w:r>
              <w:t>А</w:t>
            </w:r>
          </w:p>
        </w:tc>
        <w:tc>
          <w:tcPr>
            <w:tcW w:w="905" w:type="dxa"/>
          </w:tcPr>
          <w:p w:rsidR="00306195" w:rsidRDefault="00306195" w:rsidP="00496AC4">
            <w:pPr>
              <w:jc w:val="center"/>
            </w:pPr>
            <w:r>
              <w:t>Б</w:t>
            </w:r>
          </w:p>
        </w:tc>
        <w:tc>
          <w:tcPr>
            <w:tcW w:w="905" w:type="dxa"/>
          </w:tcPr>
          <w:p w:rsidR="00306195" w:rsidRDefault="00306195" w:rsidP="00496AC4">
            <w:pPr>
              <w:jc w:val="center"/>
            </w:pPr>
            <w:r>
              <w:t>В</w:t>
            </w:r>
          </w:p>
        </w:tc>
      </w:tr>
      <w:tr w:rsidR="00306195">
        <w:trPr>
          <w:trHeight w:val="418"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:rsidR="00306195" w:rsidRDefault="00306195" w:rsidP="00496AC4"/>
        </w:tc>
        <w:tc>
          <w:tcPr>
            <w:tcW w:w="905" w:type="dxa"/>
          </w:tcPr>
          <w:p w:rsidR="00306195" w:rsidRDefault="00306195" w:rsidP="00496AC4"/>
        </w:tc>
        <w:tc>
          <w:tcPr>
            <w:tcW w:w="905" w:type="dxa"/>
          </w:tcPr>
          <w:p w:rsidR="00306195" w:rsidRDefault="00306195" w:rsidP="00496AC4"/>
        </w:tc>
        <w:tc>
          <w:tcPr>
            <w:tcW w:w="905" w:type="dxa"/>
          </w:tcPr>
          <w:p w:rsidR="00306195" w:rsidRDefault="00306195" w:rsidP="00496AC4"/>
        </w:tc>
      </w:tr>
    </w:tbl>
    <w:p w:rsidR="00306195" w:rsidRDefault="00306195" w:rsidP="00186CC0">
      <w:pPr>
        <w:ind w:firstLine="709"/>
      </w:pPr>
    </w:p>
    <w:p w:rsidR="00306195" w:rsidRPr="003E51AC" w:rsidRDefault="00306195" w:rsidP="00186CC0">
      <w:pPr>
        <w:ind w:firstLine="709"/>
      </w:pPr>
    </w:p>
    <w:p w:rsidR="00306195" w:rsidRPr="003E51AC" w:rsidRDefault="00306195" w:rsidP="00186CC0">
      <w:pPr>
        <w:ind w:firstLine="709"/>
      </w:pPr>
    </w:p>
    <w:p w:rsidR="00306195" w:rsidRPr="00E85CA1" w:rsidRDefault="00306195" w:rsidP="00621455">
      <w:pPr>
        <w:spacing w:line="276" w:lineRule="auto"/>
        <w:ind w:left="709"/>
        <w:rPr>
          <w:w w:val="101"/>
        </w:rPr>
      </w:pPr>
      <w:r>
        <w:rPr>
          <w:noProof/>
        </w:rPr>
        <w:pict>
          <v:rect id="Прямоугольник 7" o:spid="_x0000_s1031" style="position:absolute;left:0;text-align:left;margin-left:-14.55pt;margin-top:-4.95pt;width:37.5pt;height:22.5pt;z-index:251651072;visibility:visible;v-text-anchor:middle" strokeweight="1pt">
            <v:textbox style="mso-next-textbox:#Прямоугольник 7">
              <w:txbxContent>
                <w:p w:rsidR="00306195" w:rsidRPr="006E0F23" w:rsidRDefault="00306195" w:rsidP="00366918">
                  <w:r>
                    <w:t>6</w:t>
                  </w:r>
                </w:p>
              </w:txbxContent>
            </v:textbox>
          </v:rect>
        </w:pict>
      </w:r>
      <w:r>
        <w:t>В последовательности чисел первое число равно 8, а каждое следующее больше предыдущего на 2. Найдите шестое число.</w:t>
      </w:r>
    </w:p>
    <w:p w:rsidR="00306195" w:rsidRDefault="00306195" w:rsidP="00621455">
      <w:pPr>
        <w:spacing w:line="276" w:lineRule="auto"/>
        <w:ind w:firstLine="709"/>
        <w:rPr>
          <w:w w:val="101"/>
        </w:rPr>
      </w:pPr>
    </w:p>
    <w:p w:rsidR="00306195" w:rsidRDefault="00306195" w:rsidP="00621455">
      <w:pPr>
        <w:spacing w:line="276" w:lineRule="auto"/>
        <w:ind w:firstLine="709"/>
        <w:rPr>
          <w:w w:val="101"/>
        </w:rPr>
      </w:pPr>
      <w:r w:rsidRPr="00E85CA1">
        <w:rPr>
          <w:w w:val="101"/>
        </w:rPr>
        <w:t>Ответ: _____________</w:t>
      </w:r>
      <w:r>
        <w:rPr>
          <w:w w:val="101"/>
        </w:rPr>
        <w:t>.</w:t>
      </w:r>
    </w:p>
    <w:p w:rsidR="00306195" w:rsidRPr="00E85CA1" w:rsidRDefault="00306195" w:rsidP="00621455">
      <w:pPr>
        <w:spacing w:line="276" w:lineRule="auto"/>
        <w:ind w:firstLine="709"/>
        <w:rPr>
          <w:w w:val="101"/>
        </w:rPr>
      </w:pPr>
      <w:r>
        <w:rPr>
          <w:noProof/>
        </w:rPr>
        <w:pict>
          <v:rect id="Прямоугольник 8" o:spid="_x0000_s1032" style="position:absolute;left:0;text-align:left;margin-left:-14.55pt;margin-top:18.75pt;width:37.5pt;height:22.5pt;z-index:251652096;visibility:visible;v-text-anchor:middle" strokeweight="1pt">
            <v:textbox style="mso-next-textbox:#Прямоугольник 8">
              <w:txbxContent>
                <w:p w:rsidR="00306195" w:rsidRPr="006E0F23" w:rsidRDefault="00306195" w:rsidP="00366918">
                  <w:r>
                    <w:t>7</w:t>
                  </w:r>
                </w:p>
              </w:txbxContent>
            </v:textbox>
          </v:rect>
        </w:pict>
      </w:r>
    </w:p>
    <w:p w:rsidR="00306195" w:rsidRPr="00E85CA1" w:rsidRDefault="00306195" w:rsidP="00621455">
      <w:pPr>
        <w:spacing w:line="276" w:lineRule="auto"/>
        <w:ind w:firstLine="709"/>
        <w:rPr>
          <w:w w:val="101"/>
        </w:rPr>
      </w:pPr>
      <w:r>
        <w:rPr>
          <w:w w:val="101"/>
        </w:rPr>
        <w:t>Н</w:t>
      </w:r>
      <w:r w:rsidRPr="00E85CA1">
        <w:rPr>
          <w:w w:val="101"/>
        </w:rPr>
        <w:t>айд</w:t>
      </w:r>
      <w:r w:rsidRPr="00E85CA1">
        <w:rPr>
          <w:spacing w:val="1"/>
          <w:w w:val="101"/>
        </w:rPr>
        <w:t>и</w:t>
      </w:r>
      <w:r w:rsidRPr="00E85CA1">
        <w:rPr>
          <w:w w:val="101"/>
        </w:rPr>
        <w:t>те</w:t>
      </w:r>
      <w:r>
        <w:rPr>
          <w:w w:val="101"/>
        </w:rPr>
        <w:t xml:space="preserve"> </w:t>
      </w:r>
      <w:r w:rsidRPr="00E85CA1">
        <w:rPr>
          <w:w w:val="101"/>
        </w:rPr>
        <w:t>з</w:t>
      </w:r>
      <w:r w:rsidRPr="00E85CA1">
        <w:rPr>
          <w:spacing w:val="1"/>
          <w:w w:val="101"/>
        </w:rPr>
        <w:t>н</w:t>
      </w:r>
      <w:r w:rsidRPr="00E85CA1">
        <w:rPr>
          <w:w w:val="101"/>
        </w:rPr>
        <w:t>ачение</w:t>
      </w:r>
      <w:r>
        <w:rPr>
          <w:w w:val="101"/>
        </w:rPr>
        <w:t xml:space="preserve"> </w:t>
      </w:r>
      <w:r>
        <w:t xml:space="preserve">выражения </w:t>
      </w:r>
      <w:r w:rsidRPr="005B2F51">
        <w:t xml:space="preserve"> </w:t>
      </w:r>
      <w:r>
        <w:tab/>
      </w:r>
      <w:r w:rsidRPr="00E85CA1">
        <w:rPr>
          <w:w w:val="101"/>
        </w:rPr>
        <w:t>п</w:t>
      </w:r>
      <w:r w:rsidRPr="00E85CA1">
        <w:rPr>
          <w:spacing w:val="1"/>
          <w:w w:val="101"/>
        </w:rPr>
        <w:t>р</w:t>
      </w:r>
      <w:r w:rsidRPr="00E85CA1">
        <w:rPr>
          <w:w w:val="101"/>
        </w:rPr>
        <w:t>и</w:t>
      </w:r>
      <w:r w:rsidRPr="005B2F51">
        <w:rPr>
          <w:w w:val="101"/>
        </w:rPr>
        <w:t xml:space="preserve"> </w:t>
      </w:r>
      <w:r w:rsidRPr="00496AC4">
        <w:rPr>
          <w:w w:val="101"/>
        </w:rPr>
        <w:fldChar w:fldCharType="begin"/>
      </w:r>
      <w:r w:rsidRPr="00496AC4">
        <w:rPr>
          <w:w w:val="101"/>
        </w:rPr>
        <w:instrText xml:space="preserve"> QUOTE </w:instrText>
      </w:r>
      <w:r w:rsidRPr="00496AC4">
        <w:pict>
          <v:shape id="_x0000_i1055" type="#_x0000_t75" style="width:66.75pt;height:13.5pt">
            <v:imagedata r:id="rId23" o:title="" chromakey="white"/>
          </v:shape>
        </w:pict>
      </w:r>
      <w:r w:rsidRPr="00496AC4">
        <w:rPr>
          <w:w w:val="101"/>
        </w:rPr>
        <w:instrText xml:space="preserve"> </w:instrText>
      </w:r>
      <w:r w:rsidRPr="00496AC4">
        <w:rPr>
          <w:w w:val="101"/>
        </w:rPr>
        <w:fldChar w:fldCharType="separate"/>
      </w:r>
      <w:r w:rsidRPr="00496AC4">
        <w:pict>
          <v:shape id="_x0000_i1056" type="#_x0000_t75" style="width:66.75pt;height:13.5pt">
            <v:imagedata r:id="rId23" o:title="" chromakey="white"/>
          </v:shape>
        </w:pict>
      </w:r>
      <w:r w:rsidRPr="00496AC4">
        <w:rPr>
          <w:w w:val="101"/>
        </w:rPr>
        <w:fldChar w:fldCharType="end"/>
      </w:r>
      <w:r w:rsidRPr="00E85CA1">
        <w:rPr>
          <w:w w:val="101"/>
        </w:rPr>
        <w:t>.</w:t>
      </w:r>
    </w:p>
    <w:p w:rsidR="00306195" w:rsidRDefault="00306195" w:rsidP="00621455">
      <w:pPr>
        <w:spacing w:line="276" w:lineRule="auto"/>
        <w:ind w:firstLine="709"/>
        <w:rPr>
          <w:w w:val="101"/>
        </w:rPr>
      </w:pPr>
    </w:p>
    <w:p w:rsidR="00306195" w:rsidRDefault="00306195" w:rsidP="00621455">
      <w:pPr>
        <w:spacing w:line="276" w:lineRule="auto"/>
        <w:ind w:firstLine="709"/>
        <w:rPr>
          <w:w w:val="101"/>
        </w:rPr>
      </w:pPr>
      <w:r w:rsidRPr="00E85CA1">
        <w:rPr>
          <w:w w:val="101"/>
        </w:rPr>
        <w:t>Ответ: _____________</w:t>
      </w:r>
      <w:r>
        <w:rPr>
          <w:w w:val="101"/>
        </w:rPr>
        <w:t>.</w:t>
      </w:r>
    </w:p>
    <w:p w:rsidR="00306195" w:rsidRPr="00E85CA1" w:rsidRDefault="00306195" w:rsidP="00621455">
      <w:pPr>
        <w:spacing w:line="276" w:lineRule="auto"/>
        <w:ind w:firstLine="709"/>
        <w:rPr>
          <w:w w:val="101"/>
        </w:rPr>
      </w:pPr>
    </w:p>
    <w:p w:rsidR="00306195" w:rsidRDefault="00306195" w:rsidP="00621455">
      <w:pPr>
        <w:spacing w:line="276" w:lineRule="auto"/>
        <w:ind w:firstLine="709"/>
        <w:rPr>
          <w:w w:val="101"/>
        </w:rPr>
      </w:pPr>
      <w:r>
        <w:rPr>
          <w:noProof/>
        </w:rPr>
        <w:pict>
          <v:rect id="Прямоугольник 10" o:spid="_x0000_s1033" style="position:absolute;left:0;text-align:left;margin-left:-14.2pt;margin-top:.4pt;width:37.5pt;height:22.5pt;z-index:251653120;visibility:visible;v-text-anchor:middle" strokeweight="1pt">
            <v:textbox style="mso-next-textbox:#Прямоугольник 10">
              <w:txbxContent>
                <w:p w:rsidR="00306195" w:rsidRPr="006E0F23" w:rsidRDefault="00306195" w:rsidP="00366918">
                  <w:r>
                    <w:t>8</w:t>
                  </w:r>
                </w:p>
              </w:txbxContent>
            </v:textbox>
          </v:rect>
        </w:pict>
      </w:r>
      <w:r>
        <w:rPr>
          <w:w w:val="101"/>
        </w:rPr>
        <w:t xml:space="preserve">Решите систему неравенств </w:t>
      </w:r>
      <w:r w:rsidRPr="00496AC4">
        <w:rPr>
          <w:w w:val="101"/>
        </w:rPr>
        <w:fldChar w:fldCharType="begin"/>
      </w:r>
      <w:r w:rsidRPr="00496AC4">
        <w:rPr>
          <w:w w:val="101"/>
        </w:rPr>
        <w:instrText xml:space="preserve"> QUOTE </w:instrText>
      </w:r>
      <w:r w:rsidRPr="00496AC4">
        <w:pict>
          <v:shape id="_x0000_i1057" type="#_x0000_t75" style="width:73.5pt;height:21pt">
            <v:imagedata r:id="rId24" o:title="" chromakey="white"/>
          </v:shape>
        </w:pict>
      </w:r>
      <w:r w:rsidRPr="00496AC4">
        <w:rPr>
          <w:w w:val="101"/>
        </w:rPr>
        <w:instrText xml:space="preserve"> </w:instrText>
      </w:r>
      <w:r w:rsidRPr="00496AC4">
        <w:rPr>
          <w:w w:val="101"/>
        </w:rPr>
        <w:fldChar w:fldCharType="separate"/>
      </w:r>
      <w:r w:rsidRPr="00496AC4">
        <w:pict>
          <v:shape id="_x0000_i1058" type="#_x0000_t75" style="width:73.5pt;height:21pt">
            <v:imagedata r:id="rId24" o:title="" chromakey="white"/>
          </v:shape>
        </w:pict>
      </w:r>
      <w:r w:rsidRPr="00496AC4">
        <w:rPr>
          <w:w w:val="101"/>
        </w:rPr>
        <w:fldChar w:fldCharType="end"/>
      </w:r>
    </w:p>
    <w:p w:rsidR="00306195" w:rsidRDefault="00306195" w:rsidP="00621455">
      <w:pPr>
        <w:spacing w:line="276" w:lineRule="auto"/>
        <w:ind w:firstLine="709"/>
        <w:rPr>
          <w:w w:val="101"/>
        </w:rPr>
      </w:pPr>
      <w:r>
        <w:rPr>
          <w:w w:val="101"/>
        </w:rPr>
        <w:t>На каком рисунке изображено множество её решений?</w:t>
      </w:r>
    </w:p>
    <w:p w:rsidR="00306195" w:rsidRDefault="00306195" w:rsidP="00621455">
      <w:pPr>
        <w:spacing w:line="276" w:lineRule="auto"/>
        <w:ind w:firstLine="709"/>
        <w:rPr>
          <w:w w:val="101"/>
        </w:rPr>
      </w:pPr>
    </w:p>
    <w:p w:rsidR="00306195" w:rsidRPr="00B6273E" w:rsidRDefault="00306195" w:rsidP="00621455">
      <w:pPr>
        <w:ind w:firstLine="709"/>
        <w:rPr>
          <w:sz w:val="10"/>
          <w:szCs w:val="10"/>
        </w:rPr>
      </w:pPr>
      <w:r w:rsidRPr="00496AC4">
        <w:rPr>
          <w:noProof/>
          <w:w w:val="101"/>
        </w:rPr>
        <w:pict>
          <v:shape id="Рисунок 2" o:spid="_x0000_i1059" type="#_x0000_t75" style="width:232.5pt;height:103.5pt;visibility:visible">
            <v:imagedata r:id="rId25" o:title=""/>
          </v:shape>
        </w:pict>
      </w:r>
      <w:r>
        <w:t xml:space="preserve"> </w:t>
      </w:r>
    </w:p>
    <w:tbl>
      <w:tblPr>
        <w:tblpPr w:leftFromText="180" w:rightFromText="180" w:vertAnchor="text" w:horzAnchor="page" w:tblpX="1633" w:tblpY="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709"/>
      </w:tblGrid>
      <w:tr w:rsidR="00306195" w:rsidRPr="00366918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306195" w:rsidRPr="00366918" w:rsidRDefault="00306195" w:rsidP="00496AC4">
            <w:pPr>
              <w:jc w:val="center"/>
            </w:pPr>
            <w:r w:rsidRPr="00366918">
              <w:t>Ответ:</w:t>
            </w:r>
          </w:p>
        </w:tc>
        <w:tc>
          <w:tcPr>
            <w:tcW w:w="709" w:type="dxa"/>
          </w:tcPr>
          <w:p w:rsidR="00306195" w:rsidRPr="00366918" w:rsidRDefault="00306195" w:rsidP="00496AC4">
            <w:pPr>
              <w:ind w:firstLine="709"/>
            </w:pPr>
          </w:p>
        </w:tc>
      </w:tr>
    </w:tbl>
    <w:p w:rsidR="00306195" w:rsidRDefault="00306195" w:rsidP="00186CC0">
      <w:pPr>
        <w:ind w:firstLine="709"/>
      </w:pPr>
    </w:p>
    <w:p w:rsidR="00306195" w:rsidRDefault="00306195" w:rsidP="00186CC0">
      <w:pPr>
        <w:ind w:firstLine="709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9"/>
      </w:tblGrid>
      <w:tr w:rsidR="00306195" w:rsidRPr="00E85CA1">
        <w:tc>
          <w:tcPr>
            <w:tcW w:w="8789" w:type="dxa"/>
          </w:tcPr>
          <w:p w:rsidR="00306195" w:rsidRPr="00496AC4" w:rsidRDefault="00306195" w:rsidP="00496AC4">
            <w:pPr>
              <w:ind w:firstLine="709"/>
              <w:jc w:val="center"/>
              <w:rPr>
                <w:b/>
                <w:bCs/>
                <w:i/>
                <w:iCs/>
              </w:rPr>
            </w:pPr>
            <w:r w:rsidRPr="00496AC4">
              <w:rPr>
                <w:b/>
                <w:bCs/>
                <w:i/>
                <w:iCs/>
                <w:w w:val="101"/>
              </w:rPr>
              <w:t xml:space="preserve">Модуль </w:t>
            </w:r>
            <w:r w:rsidRPr="00496AC4">
              <w:rPr>
                <w:b/>
                <w:bCs/>
                <w:i/>
                <w:iCs/>
              </w:rPr>
              <w:t>«Геометрия</w:t>
            </w:r>
            <w:r w:rsidRPr="00496AC4">
              <w:rPr>
                <w:b/>
                <w:bCs/>
                <w:i/>
                <w:iCs/>
                <w:w w:val="101"/>
              </w:rPr>
              <w:t>»</w:t>
            </w:r>
          </w:p>
        </w:tc>
      </w:tr>
    </w:tbl>
    <w:p w:rsidR="00306195" w:rsidRDefault="00306195" w:rsidP="0080799D">
      <w:pPr>
        <w:spacing w:line="276" w:lineRule="auto"/>
        <w:ind w:firstLine="709"/>
      </w:pPr>
      <w:r>
        <w:rPr>
          <w:noProof/>
        </w:rPr>
        <w:pict>
          <v:rect id="Прямоугольник 11" o:spid="_x0000_s1034" style="position:absolute;left:0;text-align:left;margin-left:-10.8pt;margin-top:22.15pt;width:37.5pt;height:22.5pt;z-index:251654144;visibility:visible;mso-position-horizontal-relative:text;mso-position-vertical-relative:text;v-text-anchor:middle" strokeweight="1pt">
            <v:textbox style="mso-next-textbox:#Прямоугольник 11">
              <w:txbxContent>
                <w:p w:rsidR="00306195" w:rsidRPr="006E0F23" w:rsidRDefault="00306195" w:rsidP="00366918">
                  <w:r>
                    <w:t>9</w:t>
                  </w:r>
                </w:p>
              </w:txbxContent>
            </v:textbox>
          </v:rect>
        </w:pict>
      </w:r>
    </w:p>
    <w:p w:rsidR="00306195" w:rsidRDefault="00306195" w:rsidP="0080799D">
      <w:pPr>
        <w:spacing w:line="276" w:lineRule="auto"/>
        <w:ind w:left="709"/>
      </w:pPr>
      <w:r>
        <w:rPr>
          <w:noProof/>
        </w:rPr>
        <w:pict>
          <v:shape id="Рисунок 1" o:spid="_x0000_s1035" type="#_x0000_t75" style="position:absolute;left:0;text-align:left;margin-left:364.8pt;margin-top:.9pt;width:119.1pt;height:102.85pt;z-index:251669504;visibility:visible">
            <v:imagedata r:id="rId26" o:title=""/>
            <w10:wrap type="square"/>
          </v:shape>
        </w:pict>
      </w:r>
      <w:r>
        <w:t xml:space="preserve">В треугольнике </w:t>
      </w:r>
      <w:r>
        <w:rPr>
          <w:lang w:val="en-US"/>
        </w:rPr>
        <w:t>ABC</w:t>
      </w:r>
      <w:r w:rsidRPr="00293A85">
        <w:t xml:space="preserve">  </w:t>
      </w:r>
      <w:r>
        <w:rPr>
          <w:lang w:val="en-US"/>
        </w:rPr>
        <w:t>AC</w:t>
      </w:r>
      <w:r w:rsidRPr="00293A85">
        <w:t>=</w:t>
      </w:r>
      <w:r>
        <w:rPr>
          <w:lang w:val="en-US"/>
        </w:rPr>
        <w:t>BC</w:t>
      </w:r>
      <w:r>
        <w:t xml:space="preserve">. Внешний угол при вершине </w:t>
      </w:r>
      <w:r>
        <w:rPr>
          <w:lang w:val="en-US"/>
        </w:rPr>
        <w:t>B</w:t>
      </w:r>
      <w:r>
        <w:t xml:space="preserve"> равен 125°. Найдите угол </w:t>
      </w:r>
      <w:r>
        <w:rPr>
          <w:lang w:val="en-US"/>
        </w:rPr>
        <w:t>C</w:t>
      </w:r>
      <w:r>
        <w:t>. Ответ дайте в градусах.</w:t>
      </w:r>
    </w:p>
    <w:p w:rsidR="00306195" w:rsidRDefault="00306195" w:rsidP="0080799D">
      <w:pPr>
        <w:spacing w:line="276" w:lineRule="auto"/>
        <w:ind w:firstLine="709"/>
      </w:pPr>
    </w:p>
    <w:p w:rsidR="00306195" w:rsidRDefault="00306195" w:rsidP="0080799D">
      <w:pPr>
        <w:spacing w:line="276" w:lineRule="auto"/>
        <w:ind w:firstLine="709"/>
      </w:pPr>
      <w:r w:rsidRPr="00476641">
        <w:t>Ответ: _____________</w:t>
      </w:r>
      <w:r>
        <w:t>.</w:t>
      </w:r>
    </w:p>
    <w:p w:rsidR="00306195" w:rsidRDefault="00306195" w:rsidP="0080799D">
      <w:pPr>
        <w:spacing w:line="276" w:lineRule="auto"/>
        <w:ind w:firstLine="709"/>
      </w:pPr>
      <w:r>
        <w:rPr>
          <w:noProof/>
        </w:rPr>
        <w:pict>
          <v:shape id="Рисунок 4" o:spid="_x0000_s1036" type="#_x0000_t75" style="position:absolute;left:0;text-align:left;margin-left:392.55pt;margin-top:17.9pt;width:91.5pt;height:87.75pt;z-index:-251650048;visibility:visible" wrapcoords="-177 0 -177 21415 21600 21415 21600 0 -177 0">
            <v:imagedata r:id="rId27" o:title=""/>
            <w10:wrap type="tight"/>
          </v:shape>
        </w:pict>
      </w:r>
    </w:p>
    <w:p w:rsidR="00306195" w:rsidRDefault="00306195" w:rsidP="0080799D">
      <w:pPr>
        <w:spacing w:line="276" w:lineRule="auto"/>
        <w:ind w:left="709"/>
      </w:pPr>
      <w:r>
        <w:rPr>
          <w:noProof/>
        </w:rPr>
        <w:pict>
          <v:rect id="Прямоугольник 15" o:spid="_x0000_s1037" style="position:absolute;left:0;text-align:left;margin-left:-10.8pt;margin-top:0;width:37.5pt;height:22.5pt;z-index:251655168;visibility:visible;v-text-anchor:middle" strokeweight="1pt">
            <v:textbox style="mso-next-textbox:#Прямоугольник 15">
              <w:txbxContent>
                <w:p w:rsidR="00306195" w:rsidRPr="006E0F23" w:rsidRDefault="00306195" w:rsidP="00366918">
                  <w:r>
                    <w:t>10</w:t>
                  </w:r>
                </w:p>
              </w:txbxContent>
            </v:textbox>
          </v:rect>
        </w:pict>
      </w:r>
      <w:r>
        <w:t>Длина хорды окружности равна 12, а расстояние от центра окружности до этой хорды равно 8. Найдите диаметр окружности.</w:t>
      </w:r>
    </w:p>
    <w:p w:rsidR="00306195" w:rsidRDefault="00306195" w:rsidP="0080799D">
      <w:pPr>
        <w:spacing w:line="276" w:lineRule="auto"/>
        <w:ind w:firstLine="709"/>
      </w:pPr>
    </w:p>
    <w:p w:rsidR="00306195" w:rsidRDefault="00306195" w:rsidP="0080799D">
      <w:pPr>
        <w:spacing w:line="276" w:lineRule="auto"/>
        <w:ind w:firstLine="709"/>
      </w:pPr>
      <w:r>
        <w:t xml:space="preserve">Ответ: </w:t>
      </w:r>
      <w:r w:rsidRPr="00E85CA1">
        <w:t>_________</w:t>
      </w:r>
      <w:r>
        <w:t>____.</w:t>
      </w:r>
    </w:p>
    <w:p w:rsidR="00306195" w:rsidRDefault="00306195" w:rsidP="0080799D">
      <w:pPr>
        <w:spacing w:line="276" w:lineRule="auto"/>
        <w:ind w:firstLine="709"/>
      </w:pPr>
    </w:p>
    <w:p w:rsidR="00306195" w:rsidRDefault="00306195" w:rsidP="0080799D">
      <w:pPr>
        <w:spacing w:line="276" w:lineRule="auto"/>
        <w:ind w:left="709"/>
      </w:pPr>
      <w:r>
        <w:rPr>
          <w:noProof/>
        </w:rPr>
        <w:pict>
          <v:rect id="Прямоугольник 20" o:spid="_x0000_s1038" style="position:absolute;left:0;text-align:left;margin-left:-10.8pt;margin-top:-.05pt;width:37.5pt;height:22.5pt;z-index:251665408;visibility:visible;v-text-anchor:middle" strokeweight="1pt">
            <v:textbox style="mso-next-textbox:#Прямоугольник 20">
              <w:txbxContent>
                <w:p w:rsidR="00306195" w:rsidRPr="006E0F23" w:rsidRDefault="00306195" w:rsidP="00366918">
                  <w:r>
                    <w:t>11</w:t>
                  </w:r>
                </w:p>
              </w:txbxContent>
            </v:textbox>
          </v:rect>
        </w:pict>
      </w:r>
      <w:r>
        <w:rPr>
          <w:noProof/>
        </w:rPr>
        <w:pict>
          <v:shape id="Рисунок 5" o:spid="_x0000_s1039" type="#_x0000_t75" style="position:absolute;left:0;text-align:left;margin-left:262.05pt;margin-top:2.1pt;width:207.75pt;height:77.25pt;z-index:-251649024;visibility:visible" wrapcoords="-78 0 -78 21390 21600 21390 21600 0 -78 0">
            <v:imagedata r:id="rId28" o:title="" cropleft="1389f"/>
            <w10:wrap type="tight"/>
          </v:shape>
        </w:pict>
      </w:r>
      <w:r>
        <w:t>Найдите площадь трапеции, изображенной на рисунке.</w:t>
      </w:r>
    </w:p>
    <w:p w:rsidR="00306195" w:rsidRDefault="00306195" w:rsidP="0080799D">
      <w:pPr>
        <w:spacing w:line="276" w:lineRule="auto"/>
        <w:ind w:firstLine="709"/>
      </w:pPr>
    </w:p>
    <w:p w:rsidR="00306195" w:rsidRDefault="00306195" w:rsidP="0080799D">
      <w:pPr>
        <w:spacing w:line="276" w:lineRule="auto"/>
        <w:ind w:firstLine="709"/>
      </w:pPr>
      <w:r w:rsidRPr="00E85CA1">
        <w:t>Ответ: ____________</w:t>
      </w:r>
      <w:r>
        <w:t xml:space="preserve"> .</w:t>
      </w:r>
    </w:p>
    <w:p w:rsidR="00306195" w:rsidRDefault="00306195" w:rsidP="0080799D">
      <w:pPr>
        <w:spacing w:line="276" w:lineRule="auto"/>
        <w:ind w:firstLine="709"/>
      </w:pPr>
    </w:p>
    <w:p w:rsidR="00306195" w:rsidRPr="00061C19" w:rsidRDefault="00306195" w:rsidP="0080799D">
      <w:pPr>
        <w:spacing w:line="276" w:lineRule="auto"/>
        <w:ind w:left="709"/>
      </w:pPr>
      <w:r>
        <w:rPr>
          <w:noProof/>
        </w:rPr>
        <w:pict>
          <v:rect id="Прямоугольник 21" o:spid="_x0000_s1040" style="position:absolute;left:0;text-align:left;margin-left:-10.8pt;margin-top:3.7pt;width:37.5pt;height:22.5pt;z-index:251656192;visibility:visible;v-text-anchor:middle" strokeweight="1pt">
            <v:textbox style="mso-next-textbox:#Прямоугольник 21">
              <w:txbxContent>
                <w:p w:rsidR="00306195" w:rsidRPr="006E0F23" w:rsidRDefault="00306195" w:rsidP="00366918">
                  <w:r>
                    <w:t>12</w:t>
                  </w:r>
                </w:p>
              </w:txbxContent>
            </v:textbox>
          </v:rect>
        </w:pict>
      </w:r>
      <w:r>
        <w:rPr>
          <w:noProof/>
        </w:rPr>
        <w:pict>
          <v:shape id="Рисунок 6" o:spid="_x0000_s1041" type="#_x0000_t75" style="position:absolute;left:0;text-align:left;margin-left:285.3pt;margin-top:4.35pt;width:198.75pt;height:90pt;z-index:-251648000;visibility:visible" wrapcoords="-82 0 -82 21420 21600 21420 21600 0 -82 0">
            <v:imagedata r:id="rId29" o:title=""/>
            <w10:wrap type="tight"/>
          </v:shape>
        </w:pict>
      </w:r>
      <w:r>
        <w:t xml:space="preserve">Найдите тангенс угла </w:t>
      </w:r>
      <w:r>
        <w:rPr>
          <w:lang w:val="en-US"/>
        </w:rPr>
        <w:t>B</w:t>
      </w:r>
      <w:r>
        <w:t xml:space="preserve"> треугольника </w:t>
      </w:r>
      <w:r>
        <w:rPr>
          <w:lang w:val="en-US"/>
        </w:rPr>
        <w:t>ABC</w:t>
      </w:r>
      <w:r>
        <w:t>, изображенного на рисунке.</w:t>
      </w:r>
    </w:p>
    <w:p w:rsidR="00306195" w:rsidRDefault="00306195" w:rsidP="0080799D">
      <w:pPr>
        <w:spacing w:line="276" w:lineRule="auto"/>
        <w:ind w:firstLine="709"/>
      </w:pPr>
    </w:p>
    <w:p w:rsidR="00306195" w:rsidRDefault="00306195" w:rsidP="0080799D">
      <w:pPr>
        <w:spacing w:line="276" w:lineRule="auto"/>
        <w:ind w:firstLine="709"/>
      </w:pPr>
    </w:p>
    <w:p w:rsidR="00306195" w:rsidRDefault="00306195" w:rsidP="0080799D">
      <w:pPr>
        <w:spacing w:line="276" w:lineRule="auto"/>
        <w:ind w:firstLine="709"/>
      </w:pPr>
      <w:r>
        <w:rPr>
          <w:noProof/>
        </w:rPr>
        <w:pict>
          <v:rect id="Прямоугольник 22" o:spid="_x0000_s1042" style="position:absolute;left:0;text-align:left;margin-left:-7.05pt;margin-top:21.85pt;width:37.5pt;height:22.5pt;z-index:251657216;visibility:visible;v-text-anchor:middle" strokeweight="1pt">
            <v:textbox style="mso-next-textbox:#Прямоугольник 22">
              <w:txbxContent>
                <w:p w:rsidR="00306195" w:rsidRPr="006E0F23" w:rsidRDefault="00306195" w:rsidP="00366918">
                  <w:r>
                    <w:t>13</w:t>
                  </w:r>
                </w:p>
              </w:txbxContent>
            </v:textbox>
          </v:rect>
        </w:pict>
      </w:r>
      <w:r>
        <w:t>О</w:t>
      </w:r>
      <w:r w:rsidRPr="00E85CA1">
        <w:t>твет: ____________</w:t>
      </w:r>
      <w:r>
        <w:t xml:space="preserve"> .</w:t>
      </w:r>
    </w:p>
    <w:p w:rsidR="00306195" w:rsidRDefault="00306195" w:rsidP="0080799D">
      <w:pPr>
        <w:spacing w:line="276" w:lineRule="auto"/>
        <w:ind w:firstLine="709"/>
      </w:pPr>
    </w:p>
    <w:p w:rsidR="00306195" w:rsidRDefault="00306195" w:rsidP="0080799D">
      <w:pPr>
        <w:spacing w:line="276" w:lineRule="auto"/>
        <w:ind w:firstLine="709"/>
      </w:pPr>
      <w:r>
        <w:t>Укажите номера верных утверждений.</w:t>
      </w:r>
    </w:p>
    <w:p w:rsidR="00306195" w:rsidRDefault="00306195" w:rsidP="0080799D">
      <w:pPr>
        <w:spacing w:line="276" w:lineRule="auto"/>
        <w:ind w:firstLine="709"/>
      </w:pPr>
    </w:p>
    <w:p w:rsidR="00306195" w:rsidRDefault="00306195" w:rsidP="0080799D">
      <w:pPr>
        <w:spacing w:line="276" w:lineRule="auto"/>
        <w:ind w:left="709"/>
      </w:pPr>
      <w:r>
        <w:t>1) В тупоугольном треугольнике все углы тупые.</w:t>
      </w:r>
    </w:p>
    <w:p w:rsidR="00306195" w:rsidRDefault="00306195" w:rsidP="0080799D">
      <w:pPr>
        <w:spacing w:line="276" w:lineRule="auto"/>
        <w:ind w:left="709"/>
      </w:pPr>
      <w:r>
        <w:t>2) В любом параллелограмме диагонали точкой пересечения делятся пополам.</w:t>
      </w:r>
    </w:p>
    <w:p w:rsidR="00306195" w:rsidRDefault="00306195" w:rsidP="0080799D">
      <w:pPr>
        <w:spacing w:line="276" w:lineRule="auto"/>
        <w:ind w:left="709"/>
      </w:pPr>
      <w:r>
        <w:t>3) Точка, лежащая на серединном перпендикуляре к отрезку, равноудалена от концов этого отрезка.</w:t>
      </w:r>
    </w:p>
    <w:p w:rsidR="00306195" w:rsidRPr="002E4959" w:rsidRDefault="00306195" w:rsidP="0080799D">
      <w:pPr>
        <w:spacing w:line="276" w:lineRule="auto"/>
        <w:ind w:firstLine="709"/>
      </w:pPr>
    </w:p>
    <w:p w:rsidR="00306195" w:rsidRDefault="00306195" w:rsidP="0080799D">
      <w:pPr>
        <w:pStyle w:val="ListParagraph"/>
        <w:spacing w:line="276" w:lineRule="auto"/>
        <w:ind w:left="0" w:firstLine="709"/>
      </w:pPr>
      <w:r w:rsidRPr="002E4959">
        <w:t xml:space="preserve">Ответ: ____________ </w:t>
      </w:r>
      <w:r>
        <w:t>.</w:t>
      </w:r>
    </w:p>
    <w:p w:rsidR="00306195" w:rsidRDefault="00306195" w:rsidP="0080799D">
      <w:pPr>
        <w:pStyle w:val="ListParagraph"/>
        <w:spacing w:line="276" w:lineRule="auto"/>
        <w:ind w:left="0" w:firstLine="709"/>
      </w:pPr>
    </w:p>
    <w:p w:rsidR="00306195" w:rsidRDefault="00306195" w:rsidP="00186CC0">
      <w:pPr>
        <w:ind w:firstLine="709"/>
      </w:pPr>
    </w:p>
    <w:p w:rsidR="00306195" w:rsidRDefault="00306195" w:rsidP="00186CC0">
      <w:pPr>
        <w:ind w:firstLine="709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9"/>
      </w:tblGrid>
      <w:tr w:rsidR="00306195" w:rsidRPr="00E85CA1">
        <w:tc>
          <w:tcPr>
            <w:tcW w:w="8789" w:type="dxa"/>
          </w:tcPr>
          <w:p w:rsidR="00306195" w:rsidRPr="00496AC4" w:rsidRDefault="00306195" w:rsidP="00496AC4">
            <w:pPr>
              <w:ind w:firstLine="709"/>
              <w:jc w:val="center"/>
              <w:rPr>
                <w:b/>
                <w:bCs/>
                <w:i/>
                <w:iCs/>
              </w:rPr>
            </w:pPr>
            <w:r w:rsidRPr="00496AC4">
              <w:rPr>
                <w:b/>
                <w:bCs/>
                <w:i/>
                <w:iCs/>
                <w:w w:val="101"/>
              </w:rPr>
              <w:t xml:space="preserve">Модуль </w:t>
            </w:r>
            <w:r w:rsidRPr="00496AC4">
              <w:rPr>
                <w:b/>
                <w:bCs/>
                <w:i/>
                <w:iCs/>
              </w:rPr>
              <w:t>«Реальная математика</w:t>
            </w:r>
            <w:r w:rsidRPr="00496AC4">
              <w:rPr>
                <w:b/>
                <w:bCs/>
                <w:i/>
                <w:iCs/>
                <w:w w:val="101"/>
              </w:rPr>
              <w:t>»</w:t>
            </w:r>
          </w:p>
        </w:tc>
      </w:tr>
    </w:tbl>
    <w:p w:rsidR="00306195" w:rsidRPr="008F1602" w:rsidRDefault="00306195" w:rsidP="007156B7">
      <w:pPr>
        <w:pStyle w:val="2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26" o:spid="_x0000_s1043" style="position:absolute;left:0;text-align:left;margin-left:-10.35pt;margin-top:9.3pt;width:37.5pt;height:22.5pt;z-index:251658240;visibility:visible;mso-position-horizontal-relative:text;mso-position-vertical-relative:text;v-text-anchor:middle" strokeweight="1pt">
            <v:textbox style="mso-next-textbox:#Прямоугольник 26">
              <w:txbxContent>
                <w:p w:rsidR="00306195" w:rsidRPr="006E0F23" w:rsidRDefault="00306195" w:rsidP="00366918">
                  <w:r>
                    <w:t>14</w:t>
                  </w:r>
                </w:p>
              </w:txbxContent>
            </v:textbox>
          </v:rect>
        </w:pict>
      </w:r>
      <w:r w:rsidRPr="008F1602">
        <w:rPr>
          <w:rFonts w:ascii="Times New Roman" w:hAnsi="Times New Roman" w:cs="Times New Roman"/>
          <w:sz w:val="28"/>
          <w:szCs w:val="28"/>
        </w:rPr>
        <w:t>В таблице приведены нормативы по бегу на 30 м для учащихся 9 класса. Оцените результат мальчика, пробежавшего эту дистанцию за 4,85 с.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134"/>
        <w:gridCol w:w="1134"/>
        <w:gridCol w:w="992"/>
        <w:gridCol w:w="1010"/>
        <w:gridCol w:w="1108"/>
        <w:gridCol w:w="1108"/>
      </w:tblGrid>
      <w:tr w:rsidR="00306195" w:rsidRPr="008F1602">
        <w:tc>
          <w:tcPr>
            <w:tcW w:w="1384" w:type="dxa"/>
          </w:tcPr>
          <w:p w:rsidR="00306195" w:rsidRPr="00496AC4" w:rsidRDefault="00306195" w:rsidP="00496AC4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306195" w:rsidRPr="00496AC4" w:rsidRDefault="00306195" w:rsidP="00496AC4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AC4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3226" w:type="dxa"/>
            <w:gridSpan w:val="3"/>
          </w:tcPr>
          <w:p w:rsidR="00306195" w:rsidRPr="00496AC4" w:rsidRDefault="00306195" w:rsidP="00496AC4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AC4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306195" w:rsidRPr="008F1602">
        <w:tc>
          <w:tcPr>
            <w:tcW w:w="1384" w:type="dxa"/>
          </w:tcPr>
          <w:p w:rsidR="00306195" w:rsidRPr="00496AC4" w:rsidRDefault="00306195" w:rsidP="00496AC4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AC4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1134" w:type="dxa"/>
          </w:tcPr>
          <w:p w:rsidR="00306195" w:rsidRPr="00496AC4" w:rsidRDefault="00306195" w:rsidP="00496AC4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AC4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134" w:type="dxa"/>
          </w:tcPr>
          <w:p w:rsidR="00306195" w:rsidRPr="00496AC4" w:rsidRDefault="00306195" w:rsidP="00496AC4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AC4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992" w:type="dxa"/>
          </w:tcPr>
          <w:p w:rsidR="00306195" w:rsidRPr="00496AC4" w:rsidRDefault="00306195" w:rsidP="00496AC4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AC4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010" w:type="dxa"/>
          </w:tcPr>
          <w:p w:rsidR="00306195" w:rsidRPr="00496AC4" w:rsidRDefault="00306195" w:rsidP="00496AC4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AC4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108" w:type="dxa"/>
          </w:tcPr>
          <w:p w:rsidR="00306195" w:rsidRPr="00496AC4" w:rsidRDefault="00306195" w:rsidP="00496AC4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AC4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108" w:type="dxa"/>
          </w:tcPr>
          <w:p w:rsidR="00306195" w:rsidRPr="00496AC4" w:rsidRDefault="00306195" w:rsidP="00496AC4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AC4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306195" w:rsidRPr="008F1602">
        <w:tc>
          <w:tcPr>
            <w:tcW w:w="1384" w:type="dxa"/>
          </w:tcPr>
          <w:p w:rsidR="00306195" w:rsidRPr="00496AC4" w:rsidRDefault="00306195" w:rsidP="00496AC4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AC4">
              <w:rPr>
                <w:rFonts w:ascii="Times New Roman" w:hAnsi="Times New Roman" w:cs="Times New Roman"/>
                <w:sz w:val="28"/>
                <w:szCs w:val="28"/>
              </w:rPr>
              <w:t>Время, с</w:t>
            </w:r>
          </w:p>
        </w:tc>
        <w:tc>
          <w:tcPr>
            <w:tcW w:w="1134" w:type="dxa"/>
          </w:tcPr>
          <w:p w:rsidR="00306195" w:rsidRPr="00496AC4" w:rsidRDefault="00306195" w:rsidP="00496AC4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AC4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134" w:type="dxa"/>
          </w:tcPr>
          <w:p w:rsidR="00306195" w:rsidRPr="00496AC4" w:rsidRDefault="00306195" w:rsidP="00496AC4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AC4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992" w:type="dxa"/>
          </w:tcPr>
          <w:p w:rsidR="00306195" w:rsidRPr="00496AC4" w:rsidRDefault="00306195" w:rsidP="00496AC4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AC4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010" w:type="dxa"/>
          </w:tcPr>
          <w:p w:rsidR="00306195" w:rsidRPr="00496AC4" w:rsidRDefault="00306195" w:rsidP="00496AC4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AC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08" w:type="dxa"/>
          </w:tcPr>
          <w:p w:rsidR="00306195" w:rsidRPr="00496AC4" w:rsidRDefault="00306195" w:rsidP="00496AC4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AC4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108" w:type="dxa"/>
          </w:tcPr>
          <w:p w:rsidR="00306195" w:rsidRPr="00496AC4" w:rsidRDefault="00306195" w:rsidP="00496AC4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AC4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</w:tbl>
    <w:p w:rsidR="00306195" w:rsidRDefault="00306195" w:rsidP="007156B7">
      <w:pPr>
        <w:pStyle w:val="2"/>
        <w:spacing w:before="0" w:beforeAutospacing="0" w:after="0" w:afterAutospacing="0" w:line="276" w:lineRule="auto"/>
        <w:ind w:left="709" w:right="0"/>
        <w:rPr>
          <w:rFonts w:ascii="Times New Roman" w:hAnsi="Times New Roman" w:cs="Times New Roman"/>
          <w:sz w:val="28"/>
          <w:szCs w:val="28"/>
        </w:rPr>
      </w:pPr>
    </w:p>
    <w:p w:rsidR="00306195" w:rsidRPr="008F1602" w:rsidRDefault="00306195" w:rsidP="007156B7">
      <w:pPr>
        <w:pStyle w:val="2"/>
        <w:spacing w:before="0" w:beforeAutospacing="0" w:after="0" w:afterAutospacing="0" w:line="276" w:lineRule="auto"/>
        <w:ind w:left="709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F1602">
        <w:rPr>
          <w:rFonts w:ascii="Times New Roman" w:hAnsi="Times New Roman" w:cs="Times New Roman"/>
          <w:sz w:val="28"/>
          <w:szCs w:val="28"/>
        </w:rPr>
        <w:t>отметка «5»                                   2) отметка «4»</w:t>
      </w:r>
    </w:p>
    <w:p w:rsidR="00306195" w:rsidRDefault="00306195" w:rsidP="007156B7">
      <w:pPr>
        <w:pStyle w:val="2"/>
        <w:spacing w:before="0" w:beforeAutospacing="0" w:after="0" w:afterAutospacing="0" w:line="276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F1602">
        <w:rPr>
          <w:rFonts w:ascii="Times New Roman" w:hAnsi="Times New Roman" w:cs="Times New Roman"/>
          <w:sz w:val="28"/>
          <w:szCs w:val="28"/>
        </w:rPr>
        <w:t>отметка «3»                                   4) норматив не выполнен</w:t>
      </w:r>
    </w:p>
    <w:p w:rsidR="00306195" w:rsidRPr="008F1602" w:rsidRDefault="00306195" w:rsidP="007156B7">
      <w:pPr>
        <w:pStyle w:val="2"/>
        <w:spacing w:before="0" w:beforeAutospacing="0" w:after="0" w:afterAutospacing="0" w:line="276" w:lineRule="auto"/>
        <w:ind w:righ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633" w:tblpY="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709"/>
      </w:tblGrid>
      <w:tr w:rsidR="00306195" w:rsidRPr="00366918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306195" w:rsidRPr="00366918" w:rsidRDefault="00306195" w:rsidP="00496AC4">
            <w:pPr>
              <w:spacing w:line="276" w:lineRule="auto"/>
              <w:jc w:val="center"/>
            </w:pPr>
            <w:r w:rsidRPr="00366918">
              <w:t>Ответ:</w:t>
            </w:r>
          </w:p>
        </w:tc>
        <w:tc>
          <w:tcPr>
            <w:tcW w:w="709" w:type="dxa"/>
          </w:tcPr>
          <w:p w:rsidR="00306195" w:rsidRPr="00366918" w:rsidRDefault="00306195" w:rsidP="00496AC4">
            <w:pPr>
              <w:spacing w:line="276" w:lineRule="auto"/>
              <w:ind w:firstLine="709"/>
            </w:pPr>
          </w:p>
        </w:tc>
      </w:tr>
    </w:tbl>
    <w:p w:rsidR="00306195" w:rsidRDefault="00306195" w:rsidP="007156B7">
      <w:pPr>
        <w:pStyle w:val="ListParagraph"/>
        <w:spacing w:line="276" w:lineRule="auto"/>
        <w:ind w:left="0" w:firstLine="709"/>
      </w:pPr>
    </w:p>
    <w:p w:rsidR="00306195" w:rsidRDefault="00306195" w:rsidP="00186CC0">
      <w:pPr>
        <w:ind w:firstLine="709"/>
      </w:pPr>
      <w:r>
        <w:rPr>
          <w:noProof/>
        </w:rPr>
        <w:pict>
          <v:rect id="Прямоугольник 27" o:spid="_x0000_s1044" style="position:absolute;left:0;text-align:left;margin-left:-143.75pt;margin-top:20.75pt;width:37.5pt;height:22.5pt;z-index:251659264;visibility:visible;v-text-anchor:middle" strokeweight="1pt">
            <v:textbox style="mso-next-textbox:#Прямоугольник 27">
              <w:txbxContent>
                <w:p w:rsidR="00306195" w:rsidRPr="006E0F23" w:rsidRDefault="00306195" w:rsidP="00366918">
                  <w:r>
                    <w:t>15</w:t>
                  </w:r>
                </w:p>
              </w:txbxContent>
            </v:textbox>
          </v:rect>
        </w:pict>
      </w:r>
    </w:p>
    <w:p w:rsidR="00306195" w:rsidRPr="003E7793" w:rsidRDefault="00306195" w:rsidP="007156B7">
      <w:pPr>
        <w:spacing w:line="276" w:lineRule="auto"/>
        <w:ind w:left="709"/>
      </w:pPr>
      <w:r>
        <w:t>На графике изображена зависимость атмосферного давления                              (в миллиметрах ртутного столба) от высоты над уровнем моря                          (в километрах).  На какой высоте (в км) летит воздушный шар, если барометр, находящийся в корзине шара, показывает давление                        220 миллиметров ртутного столба?</w:t>
      </w:r>
    </w:p>
    <w:p w:rsidR="00306195" w:rsidRDefault="00306195" w:rsidP="0068518C">
      <w:pPr>
        <w:pStyle w:val="NormalWeb"/>
        <w:spacing w:line="144" w:lineRule="auto"/>
        <w:ind w:right="0" w:firstLine="709"/>
      </w:pPr>
      <w:r w:rsidRPr="00121FE9">
        <w:rPr>
          <w:noProof/>
        </w:rPr>
        <w:pict>
          <v:shape id="_x0000_i1060" type="#_x0000_t75" style="width:443.25pt;height:277.5pt;visibility:visible">
            <v:imagedata r:id="rId30" o:title=""/>
          </v:shape>
        </w:pict>
      </w:r>
    </w:p>
    <w:p w:rsidR="00306195" w:rsidRPr="0068518C" w:rsidRDefault="00306195" w:rsidP="00186CC0">
      <w:pPr>
        <w:pStyle w:val="NormalWeb"/>
        <w:ind w:firstLine="709"/>
        <w:rPr>
          <w:sz w:val="28"/>
          <w:szCs w:val="28"/>
        </w:rPr>
      </w:pPr>
      <w:r w:rsidRPr="0068518C">
        <w:rPr>
          <w:sz w:val="28"/>
          <w:szCs w:val="28"/>
        </w:rPr>
        <w:t>Ответ: _____________</w:t>
      </w:r>
    </w:p>
    <w:p w:rsidR="00306195" w:rsidRDefault="00306195" w:rsidP="00621455">
      <w:pPr>
        <w:pStyle w:val="NormalWeb"/>
        <w:ind w:left="709"/>
        <w:rPr>
          <w:sz w:val="28"/>
          <w:szCs w:val="28"/>
        </w:rPr>
      </w:pPr>
    </w:p>
    <w:p w:rsidR="00306195" w:rsidRPr="009B423A" w:rsidRDefault="00306195" w:rsidP="007156B7">
      <w:pPr>
        <w:pStyle w:val="NormalWeb"/>
        <w:spacing w:before="0" w:beforeAutospacing="0" w:after="0" w:afterAutospacing="0" w:line="276" w:lineRule="auto"/>
        <w:ind w:left="709" w:right="0"/>
        <w:rPr>
          <w:sz w:val="28"/>
          <w:szCs w:val="28"/>
        </w:rPr>
      </w:pPr>
      <w:r>
        <w:rPr>
          <w:noProof/>
        </w:rPr>
        <w:pict>
          <v:rect id="Прямоугольник 28" o:spid="_x0000_s1045" style="position:absolute;left:0;text-align:left;margin-left:-6.6pt;margin-top:1.75pt;width:37.5pt;height:22.5pt;z-index:251660288;visibility:visible;v-text-anchor:middle" strokeweight="1pt">
            <v:textbox style="mso-next-textbox:#Прямоугольник 28">
              <w:txbxContent>
                <w:p w:rsidR="00306195" w:rsidRPr="006E0F23" w:rsidRDefault="00306195" w:rsidP="00366918">
                  <w:r>
                    <w:t>16</w:t>
                  </w:r>
                </w:p>
              </w:txbxContent>
            </v:textbox>
          </v:rect>
        </w:pict>
      </w:r>
      <w:r w:rsidRPr="009B423A">
        <w:rPr>
          <w:sz w:val="28"/>
          <w:szCs w:val="28"/>
        </w:rPr>
        <w:t xml:space="preserve">Стоимость проезда в электричке составляет 180 рублей. Школьникам предоставляется скидка 50%. Сколько рублей будет стоить проезд для </w:t>
      </w:r>
      <w:r>
        <w:rPr>
          <w:sz w:val="28"/>
          <w:szCs w:val="28"/>
        </w:rPr>
        <w:t xml:space="preserve">          </w:t>
      </w:r>
      <w:r w:rsidRPr="009B423A">
        <w:rPr>
          <w:sz w:val="28"/>
          <w:szCs w:val="28"/>
        </w:rPr>
        <w:t>8 взрослых и 24 школьников?</w:t>
      </w:r>
    </w:p>
    <w:p w:rsidR="00306195" w:rsidRDefault="00306195" w:rsidP="007156B7">
      <w:pPr>
        <w:spacing w:line="276" w:lineRule="auto"/>
        <w:ind w:right="0" w:firstLine="709"/>
      </w:pPr>
    </w:p>
    <w:p w:rsidR="00306195" w:rsidRDefault="00306195" w:rsidP="007156B7">
      <w:pPr>
        <w:spacing w:line="276" w:lineRule="auto"/>
        <w:ind w:right="0" w:firstLine="709"/>
      </w:pPr>
      <w:r w:rsidRPr="009B423A">
        <w:t>Ответ: ______________ .</w:t>
      </w:r>
    </w:p>
    <w:p w:rsidR="00306195" w:rsidRPr="009B423A" w:rsidRDefault="00306195" w:rsidP="007156B7">
      <w:pPr>
        <w:spacing w:line="276" w:lineRule="auto"/>
        <w:ind w:right="0" w:firstLine="709"/>
      </w:pPr>
    </w:p>
    <w:p w:rsidR="00306195" w:rsidRDefault="00306195" w:rsidP="007156B7">
      <w:pPr>
        <w:spacing w:line="276" w:lineRule="auto"/>
        <w:ind w:left="709" w:right="0"/>
      </w:pPr>
      <w:r>
        <w:rPr>
          <w:noProof/>
        </w:rPr>
        <w:pict>
          <v:rect id="Прямоугольник 29" o:spid="_x0000_s1046" style="position:absolute;left:0;text-align:left;margin-left:-6.6pt;margin-top:6.4pt;width:37.5pt;height:22.5pt;z-index:251661312;visibility:visible;v-text-anchor:middle" strokeweight="1pt">
            <v:textbox style="mso-next-textbox:#Прямоугольник 29">
              <w:txbxContent>
                <w:p w:rsidR="00306195" w:rsidRPr="006E0F23" w:rsidRDefault="00306195" w:rsidP="00366918">
                  <w:r>
                    <w:t>17</w:t>
                  </w:r>
                </w:p>
              </w:txbxContent>
            </v:textbox>
          </v:rect>
        </w:pict>
      </w:r>
      <w:r>
        <w:t>Наклонная крыша установлена на трёх  вертикальных опорах, расположенных на одной прямой. Средняя опора стоит посередине между малой и большой опорами (см. рис.). Высота малой опоры 1,7 м, высота средней опоры 2,1 м. Найдите высоту большей опоры. Ответ дайте в метрах.</w:t>
      </w:r>
    </w:p>
    <w:p w:rsidR="00306195" w:rsidRDefault="00306195" w:rsidP="00186CC0">
      <w:pPr>
        <w:ind w:firstLine="709"/>
      </w:pPr>
      <w:r w:rsidRPr="00121FE9">
        <w:rPr>
          <w:noProof/>
        </w:rPr>
        <w:pict>
          <v:shape id="_x0000_i1061" type="#_x0000_t75" style="width:207.75pt;height:122.25pt;visibility:visible">
            <v:imagedata r:id="rId31" o:title=""/>
          </v:shape>
        </w:pict>
      </w:r>
    </w:p>
    <w:p w:rsidR="00306195" w:rsidRDefault="00306195" w:rsidP="00186CC0">
      <w:pPr>
        <w:ind w:firstLine="709"/>
      </w:pPr>
      <w:r w:rsidRPr="00023551">
        <w:t>Ответ: ________________</w:t>
      </w:r>
      <w:r>
        <w:t xml:space="preserve"> .</w:t>
      </w:r>
    </w:p>
    <w:p w:rsidR="00306195" w:rsidRDefault="00306195" w:rsidP="007156B7">
      <w:pPr>
        <w:spacing w:line="276" w:lineRule="auto"/>
        <w:ind w:left="709"/>
      </w:pPr>
      <w:r>
        <w:rPr>
          <w:noProof/>
        </w:rPr>
        <w:pict>
          <v:rect id="Прямоугольник 30" o:spid="_x0000_s1047" style="position:absolute;left:0;text-align:left;margin-left:-6.6pt;margin-top:.2pt;width:37.5pt;height:22.5pt;z-index:251662336;visibility:visible;v-text-anchor:middle" strokeweight="1pt">
            <v:textbox style="mso-next-textbox:#Прямоугольник 30">
              <w:txbxContent>
                <w:p w:rsidR="00306195" w:rsidRPr="006E0F23" w:rsidRDefault="00306195" w:rsidP="00366918">
                  <w:r>
                    <w:t>18</w:t>
                  </w:r>
                </w:p>
              </w:txbxContent>
            </v:textbox>
          </v:rect>
        </w:pict>
      </w:r>
      <w:r>
        <w:t>В доме располагаются однокомнатные, двухкомнатные, трёхкомнатные и четырёхкомнатные квартиры. Данные о количестве квартир представлены на круговой диаграмме.</w:t>
      </w:r>
    </w:p>
    <w:p w:rsidR="00306195" w:rsidRDefault="00306195" w:rsidP="00186CC0">
      <w:pPr>
        <w:ind w:firstLine="709"/>
      </w:pPr>
      <w:r w:rsidRPr="00121FE9">
        <w:rPr>
          <w:noProof/>
        </w:rPr>
        <w:pict>
          <v:shape id="_x0000_i1062" type="#_x0000_t75" style="width:324.75pt;height:174pt;visibility:visible">
            <v:imagedata r:id="rId32" o:title=""/>
          </v:shape>
        </w:pict>
      </w:r>
    </w:p>
    <w:p w:rsidR="00306195" w:rsidRDefault="00306195" w:rsidP="007156B7">
      <w:pPr>
        <w:spacing w:line="276" w:lineRule="auto"/>
        <w:ind w:left="709" w:right="0"/>
      </w:pPr>
      <w:r>
        <w:t>Какие из утверждений относительно квартир в этом доме верны, если всего в доме 120 квартир?</w:t>
      </w:r>
    </w:p>
    <w:p w:rsidR="00306195" w:rsidRDefault="00306195" w:rsidP="007156B7">
      <w:pPr>
        <w:spacing w:line="276" w:lineRule="auto"/>
        <w:ind w:left="709" w:right="0"/>
      </w:pPr>
      <w:r>
        <w:t>1) Однокомнатных квартир больше, чем двухкомнатных.</w:t>
      </w:r>
    </w:p>
    <w:p w:rsidR="00306195" w:rsidRDefault="00306195" w:rsidP="007156B7">
      <w:pPr>
        <w:spacing w:line="276" w:lineRule="auto"/>
        <w:ind w:left="709" w:right="0"/>
      </w:pPr>
      <w:r>
        <w:t>2) Меньше всего трёхкомнатных квартир.</w:t>
      </w:r>
    </w:p>
    <w:p w:rsidR="00306195" w:rsidRDefault="00306195" w:rsidP="007156B7">
      <w:pPr>
        <w:spacing w:line="276" w:lineRule="auto"/>
        <w:ind w:left="709" w:right="0"/>
      </w:pPr>
      <w:r>
        <w:t xml:space="preserve">3) Однокомнатных квартир не более  </w:t>
      </w:r>
      <w:r w:rsidRPr="00496AC4">
        <w:rPr>
          <w:sz w:val="36"/>
          <w:szCs w:val="36"/>
        </w:rPr>
        <w:fldChar w:fldCharType="begin"/>
      </w:r>
      <w:r w:rsidRPr="00496AC4">
        <w:rPr>
          <w:sz w:val="36"/>
          <w:szCs w:val="36"/>
        </w:rPr>
        <w:instrText xml:space="preserve"> QUOTE </w:instrText>
      </w:r>
      <w:r w:rsidRPr="00496AC4">
        <w:pict>
          <v:shape id="_x0000_i1063" type="#_x0000_t75" style="width:7.5pt;height:15.75pt">
            <v:imagedata r:id="rId33" o:title="" chromakey="white"/>
          </v:shape>
        </w:pict>
      </w:r>
      <w:r w:rsidRPr="00496AC4">
        <w:rPr>
          <w:sz w:val="36"/>
          <w:szCs w:val="36"/>
        </w:rPr>
        <w:instrText xml:space="preserve"> </w:instrText>
      </w:r>
      <w:r w:rsidRPr="00496AC4">
        <w:rPr>
          <w:sz w:val="36"/>
          <w:szCs w:val="36"/>
        </w:rPr>
        <w:fldChar w:fldCharType="separate"/>
      </w:r>
      <w:r w:rsidRPr="00496AC4">
        <w:pict>
          <v:shape id="_x0000_i1064" type="#_x0000_t75" style="width:7.5pt;height:15.75pt">
            <v:imagedata r:id="rId33" o:title="" chromakey="white"/>
          </v:shape>
        </w:pict>
      </w:r>
      <w:r w:rsidRPr="00496AC4">
        <w:rPr>
          <w:sz w:val="36"/>
          <w:szCs w:val="36"/>
        </w:rPr>
        <w:fldChar w:fldCharType="end"/>
      </w:r>
      <w:r w:rsidRPr="00621455">
        <w:rPr>
          <w:sz w:val="36"/>
          <w:szCs w:val="36"/>
        </w:rPr>
        <w:t xml:space="preserve"> </w:t>
      </w:r>
      <w:r w:rsidRPr="00611A78">
        <w:t>от</w:t>
      </w:r>
      <w:r w:rsidRPr="00621455">
        <w:rPr>
          <w:sz w:val="36"/>
          <w:szCs w:val="36"/>
        </w:rPr>
        <w:t xml:space="preserve"> </w:t>
      </w:r>
      <w:r>
        <w:t>общего количества квартир в доме.</w:t>
      </w:r>
    </w:p>
    <w:p w:rsidR="00306195" w:rsidRDefault="00306195" w:rsidP="007156B7">
      <w:pPr>
        <w:spacing w:line="276" w:lineRule="auto"/>
        <w:ind w:left="709" w:right="0"/>
      </w:pPr>
      <w:r>
        <w:t>4) Двухкомнатных квартир больше 40.</w:t>
      </w:r>
    </w:p>
    <w:p w:rsidR="00306195" w:rsidRDefault="00306195" w:rsidP="007156B7">
      <w:pPr>
        <w:spacing w:line="276" w:lineRule="auto"/>
        <w:ind w:left="709" w:right="0"/>
      </w:pPr>
    </w:p>
    <w:p w:rsidR="00306195" w:rsidRDefault="00306195" w:rsidP="007156B7">
      <w:pPr>
        <w:spacing w:line="276" w:lineRule="auto"/>
        <w:ind w:left="709" w:right="0"/>
      </w:pPr>
      <w:r w:rsidRPr="00E85CA1">
        <w:t>Ответ: __________</w:t>
      </w:r>
      <w:r>
        <w:t>__</w:t>
      </w:r>
      <w:r w:rsidRPr="00E85CA1">
        <w:t>__</w:t>
      </w:r>
    </w:p>
    <w:p w:rsidR="00306195" w:rsidRPr="00E85CA1" w:rsidRDefault="00306195" w:rsidP="008E0928">
      <w:pPr>
        <w:spacing w:line="276" w:lineRule="auto"/>
        <w:ind w:left="709" w:right="0"/>
      </w:pPr>
    </w:p>
    <w:p w:rsidR="00306195" w:rsidRDefault="00306195" w:rsidP="008E0928">
      <w:pPr>
        <w:spacing w:line="276" w:lineRule="auto"/>
        <w:ind w:left="709"/>
      </w:pPr>
      <w:r>
        <w:rPr>
          <w:noProof/>
        </w:rPr>
        <w:pict>
          <v:rect id="Прямоугольник 160" o:spid="_x0000_s1048" style="position:absolute;left:0;text-align:left;margin-left:-6.6pt;margin-top:1.5pt;width:37.5pt;height:22.5pt;z-index:251663360;visibility:visible;v-text-anchor:middle" strokeweight="1pt">
            <v:textbox style="mso-next-textbox:#Прямоугольник 160">
              <w:txbxContent>
                <w:p w:rsidR="00306195" w:rsidRPr="006E0F23" w:rsidRDefault="00306195" w:rsidP="00366918">
                  <w:r>
                    <w:t>19</w:t>
                  </w:r>
                </w:p>
              </w:txbxContent>
            </v:textbox>
          </v:rect>
        </w:pict>
      </w:r>
      <w:r>
        <w:t>На тарелке лежат одинаковые на вид пирожки: 1 с творогом, 12 с мясом и 3 с яблоками. Ваня наугад выбирает один пирожок. Найдите вероятность того, что он окажется с мясом.</w:t>
      </w:r>
    </w:p>
    <w:p w:rsidR="00306195" w:rsidRDefault="00306195" w:rsidP="008E0928">
      <w:pPr>
        <w:spacing w:line="276" w:lineRule="auto"/>
        <w:ind w:left="709"/>
      </w:pPr>
    </w:p>
    <w:p w:rsidR="00306195" w:rsidRDefault="00306195" w:rsidP="008E0928">
      <w:pPr>
        <w:spacing w:line="276" w:lineRule="auto"/>
        <w:ind w:firstLine="709"/>
      </w:pPr>
      <w:r w:rsidRPr="00023551">
        <w:t>Ответ: ________________</w:t>
      </w:r>
      <w:r>
        <w:t xml:space="preserve"> .</w:t>
      </w:r>
    </w:p>
    <w:p w:rsidR="00306195" w:rsidRPr="00023551" w:rsidRDefault="00306195" w:rsidP="008E0928">
      <w:pPr>
        <w:spacing w:line="276" w:lineRule="auto"/>
        <w:ind w:firstLine="709"/>
      </w:pPr>
    </w:p>
    <w:p w:rsidR="00306195" w:rsidRDefault="00306195" w:rsidP="008E0928">
      <w:pPr>
        <w:pStyle w:val="ListParagraph"/>
        <w:spacing w:line="276" w:lineRule="auto"/>
        <w:ind w:left="709"/>
      </w:pPr>
      <w:r>
        <w:rPr>
          <w:noProof/>
        </w:rPr>
        <w:pict>
          <v:rect id="Прямоугольник 41" o:spid="_x0000_s1049" style="position:absolute;left:0;text-align:left;margin-left:-4.6pt;margin-top:4.45pt;width:37.5pt;height:22.5pt;z-index:251664384;visibility:visible;v-text-anchor:middle" strokeweight="1pt">
            <v:textbox>
              <w:txbxContent>
                <w:p w:rsidR="00306195" w:rsidRPr="006E0F23" w:rsidRDefault="00306195" w:rsidP="00366918">
                  <w:r>
                    <w:t>20</w:t>
                  </w:r>
                </w:p>
              </w:txbxContent>
            </v:textbox>
          </v:rect>
        </w:pict>
      </w:r>
      <w:r>
        <w:t xml:space="preserve">Период колебания математического маятника (в секундах) приближённо можно вычислить по формуле </w:t>
      </w:r>
      <w:r w:rsidRPr="00496AC4">
        <w:fldChar w:fldCharType="begin"/>
      </w:r>
      <w:r w:rsidRPr="00496AC4">
        <w:instrText xml:space="preserve"> QUOTE </w:instrText>
      </w:r>
      <w:r w:rsidRPr="00496AC4">
        <w:pict>
          <v:shape id="_x0000_i1065" type="#_x0000_t75" style="width:39pt;height:14.25pt">
            <v:imagedata r:id="rId34" o:title="" chromakey="white"/>
          </v:shape>
        </w:pict>
      </w:r>
      <w:r w:rsidRPr="00496AC4">
        <w:instrText xml:space="preserve"> </w:instrText>
      </w:r>
      <w:r w:rsidRPr="00496AC4">
        <w:fldChar w:fldCharType="separate"/>
      </w:r>
      <w:r w:rsidRPr="00496AC4">
        <w:pict>
          <v:shape id="_x0000_i1066" type="#_x0000_t75" style="width:39pt;height:14.25pt">
            <v:imagedata r:id="rId34" o:title="" chromakey="white"/>
          </v:shape>
        </w:pict>
      </w:r>
      <w:r w:rsidRPr="00496AC4">
        <w:fldChar w:fldCharType="end"/>
      </w:r>
      <w:r>
        <w:t xml:space="preserve">, где </w:t>
      </w:r>
      <w:r w:rsidRPr="00496AC4">
        <w:fldChar w:fldCharType="begin"/>
      </w:r>
      <w:r w:rsidRPr="00496AC4">
        <w:instrText xml:space="preserve"> QUOTE </w:instrText>
      </w:r>
      <w:r w:rsidRPr="00496AC4">
        <w:pict>
          <v:shape id="_x0000_i1067" type="#_x0000_t75" style="width:18.75pt;height:13.5pt">
            <v:imagedata r:id="rId35" o:title="" chromakey="white"/>
          </v:shape>
        </w:pict>
      </w:r>
      <w:r w:rsidRPr="00496AC4">
        <w:instrText xml:space="preserve"> </w:instrText>
      </w:r>
      <w:r w:rsidRPr="00496AC4">
        <w:fldChar w:fldCharType="separate"/>
      </w:r>
      <w:r w:rsidRPr="00496AC4">
        <w:pict>
          <v:shape id="_x0000_i1068" type="#_x0000_t75" style="width:18.75pt;height:13.5pt">
            <v:imagedata r:id="rId35" o:title="" chromakey="white"/>
          </v:shape>
        </w:pict>
      </w:r>
      <w:r w:rsidRPr="00496AC4">
        <w:fldChar w:fldCharType="end"/>
      </w:r>
      <w:r>
        <w:t xml:space="preserve"> длина нити в метрах. Пользуясь этой формулой, найдите длину нити маятника (в метрах), период колебаний которого составляет 13 секунд?</w:t>
      </w:r>
    </w:p>
    <w:p w:rsidR="00306195" w:rsidRPr="00EC63B9" w:rsidRDefault="00306195" w:rsidP="008E0928">
      <w:pPr>
        <w:pStyle w:val="ListParagraph"/>
        <w:spacing w:line="276" w:lineRule="auto"/>
        <w:ind w:left="709"/>
      </w:pPr>
    </w:p>
    <w:p w:rsidR="00306195" w:rsidRDefault="00306195" w:rsidP="008E0928">
      <w:pPr>
        <w:pStyle w:val="ListParagraph"/>
        <w:spacing w:line="276" w:lineRule="auto"/>
        <w:ind w:left="0" w:firstLine="709"/>
      </w:pPr>
      <w:r w:rsidRPr="00E85CA1">
        <w:t>Ответ: _______________</w:t>
      </w:r>
      <w:r>
        <w:t xml:space="preserve"> .</w:t>
      </w:r>
    </w:p>
    <w:p w:rsidR="00306195" w:rsidRDefault="00306195" w:rsidP="008E0928">
      <w:pPr>
        <w:pStyle w:val="ListParagraph"/>
        <w:spacing w:line="276" w:lineRule="auto"/>
        <w:ind w:left="0" w:firstLine="709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74"/>
      </w:tblGrid>
      <w:tr w:rsidR="00306195">
        <w:tc>
          <w:tcPr>
            <w:tcW w:w="8774" w:type="dxa"/>
          </w:tcPr>
          <w:p w:rsidR="00306195" w:rsidRPr="00496AC4" w:rsidRDefault="00306195" w:rsidP="00496AC4">
            <w:pPr>
              <w:pStyle w:val="ListParagraph"/>
              <w:spacing w:line="240" w:lineRule="auto"/>
              <w:ind w:left="0" w:firstLine="709"/>
              <w:rPr>
                <w:b/>
                <w:bCs/>
                <w:i/>
                <w:iCs/>
              </w:rPr>
            </w:pPr>
            <w:r w:rsidRPr="00496AC4">
              <w:rPr>
                <w:b/>
                <w:bCs/>
                <w:i/>
                <w:iCs/>
                <w:w w:val="101"/>
              </w:rPr>
              <w:t>Не забудьте перенести все ответы в бланк ответов № 1 в соответствии с инструкцией по выполнению работы.</w:t>
            </w:r>
          </w:p>
        </w:tc>
      </w:tr>
    </w:tbl>
    <w:p w:rsidR="00306195" w:rsidRDefault="00306195" w:rsidP="00596F6A">
      <w:pPr>
        <w:spacing w:line="276" w:lineRule="auto"/>
        <w:ind w:left="709"/>
        <w:jc w:val="center"/>
      </w:pPr>
    </w:p>
    <w:p w:rsidR="00306195" w:rsidRDefault="00306195" w:rsidP="00596F6A">
      <w:pPr>
        <w:spacing w:line="276" w:lineRule="auto"/>
        <w:ind w:left="709"/>
        <w:jc w:val="center"/>
      </w:pPr>
      <w:r w:rsidRPr="00A83821">
        <w:t>Часть 2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7"/>
      </w:tblGrid>
      <w:tr w:rsidR="00306195">
        <w:trPr>
          <w:jc w:val="right"/>
        </w:trPr>
        <w:tc>
          <w:tcPr>
            <w:tcW w:w="9037" w:type="dxa"/>
          </w:tcPr>
          <w:p w:rsidR="00306195" w:rsidRDefault="00306195" w:rsidP="00496AC4">
            <w:pPr>
              <w:spacing w:line="276" w:lineRule="auto"/>
              <w:ind w:left="34"/>
            </w:pPr>
            <w:r w:rsidRPr="00496AC4">
              <w:rPr>
                <w:b/>
                <w:bCs/>
                <w:i/>
                <w:iCs/>
              </w:rPr>
              <w:t>При выполнении заданий 21-26 используйте БЛАНК ОТВЕТОВ № 2. Сначала укажите номер задания, а затем запишите его решение и ответ. Пишите чётко и разборчиво.</w:t>
            </w:r>
          </w:p>
        </w:tc>
      </w:tr>
    </w:tbl>
    <w:p w:rsidR="00306195" w:rsidRDefault="00306195" w:rsidP="00596F6A">
      <w:pPr>
        <w:spacing w:line="276" w:lineRule="auto"/>
        <w:ind w:left="709"/>
        <w:jc w:val="center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9"/>
      </w:tblGrid>
      <w:tr w:rsidR="00306195" w:rsidRPr="009D6D70">
        <w:trPr>
          <w:jc w:val="right"/>
        </w:trPr>
        <w:tc>
          <w:tcPr>
            <w:tcW w:w="8789" w:type="dxa"/>
          </w:tcPr>
          <w:p w:rsidR="00306195" w:rsidRPr="00496AC4" w:rsidRDefault="00306195" w:rsidP="00496AC4">
            <w:pPr>
              <w:spacing w:line="276" w:lineRule="auto"/>
              <w:ind w:left="709"/>
              <w:jc w:val="center"/>
              <w:rPr>
                <w:b/>
                <w:bCs/>
                <w:i/>
                <w:iCs/>
              </w:rPr>
            </w:pPr>
            <w:r w:rsidRPr="00496AC4">
              <w:rPr>
                <w:b/>
                <w:bCs/>
                <w:i/>
                <w:iCs/>
              </w:rPr>
              <w:t>Модуль «Алгебра»</w:t>
            </w:r>
          </w:p>
        </w:tc>
      </w:tr>
    </w:tbl>
    <w:p w:rsidR="00306195" w:rsidRDefault="00306195" w:rsidP="00596F6A">
      <w:pPr>
        <w:spacing w:line="276" w:lineRule="auto"/>
        <w:ind w:left="709"/>
      </w:pPr>
    </w:p>
    <w:tbl>
      <w:tblPr>
        <w:tblpPr w:leftFromText="180" w:rightFromText="180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</w:tblGrid>
      <w:tr w:rsidR="00306195">
        <w:trPr>
          <w:trHeight w:val="476"/>
        </w:trPr>
        <w:tc>
          <w:tcPr>
            <w:tcW w:w="709" w:type="dxa"/>
            <w:vAlign w:val="center"/>
          </w:tcPr>
          <w:p w:rsidR="00306195" w:rsidRPr="009D6D70" w:rsidRDefault="00306195" w:rsidP="00496AC4">
            <w:pPr>
              <w:spacing w:line="276" w:lineRule="auto"/>
              <w:ind w:left="709" w:hanging="675"/>
              <w:jc w:val="center"/>
            </w:pPr>
            <w:r w:rsidRPr="009D6D70">
              <w:t>21</w:t>
            </w:r>
          </w:p>
        </w:tc>
      </w:tr>
    </w:tbl>
    <w:p w:rsidR="00306195" w:rsidRDefault="00306195" w:rsidP="00596F6A">
      <w:pPr>
        <w:spacing w:line="276" w:lineRule="auto"/>
        <w:ind w:left="709"/>
        <w:rPr>
          <w:sz w:val="36"/>
          <w:szCs w:val="36"/>
        </w:rPr>
      </w:pPr>
      <w:r w:rsidRPr="009E09FA">
        <w:t>Со</w:t>
      </w:r>
      <w:r>
        <w:t xml:space="preserve">кратите дробь </w:t>
      </w:r>
      <w:r w:rsidRPr="00496AC4">
        <w:rPr>
          <w:sz w:val="36"/>
          <w:szCs w:val="36"/>
        </w:rPr>
        <w:fldChar w:fldCharType="begin"/>
      </w:r>
      <w:r w:rsidRPr="00496AC4">
        <w:rPr>
          <w:sz w:val="36"/>
          <w:szCs w:val="36"/>
        </w:rPr>
        <w:instrText xml:space="preserve"> QUOTE </w:instrText>
      </w:r>
      <w:r w:rsidRPr="00496AC4">
        <w:pict>
          <v:shape id="_x0000_i1069" type="#_x0000_t75" style="width:66pt;height:30pt">
            <v:imagedata r:id="rId36" o:title="" chromakey="white"/>
          </v:shape>
        </w:pict>
      </w:r>
      <w:r w:rsidRPr="00496AC4">
        <w:rPr>
          <w:sz w:val="36"/>
          <w:szCs w:val="36"/>
        </w:rPr>
        <w:instrText xml:space="preserve"> </w:instrText>
      </w:r>
      <w:r w:rsidRPr="00496AC4">
        <w:rPr>
          <w:sz w:val="36"/>
          <w:szCs w:val="36"/>
        </w:rPr>
        <w:fldChar w:fldCharType="separate"/>
      </w:r>
      <w:r w:rsidRPr="00496AC4">
        <w:pict>
          <v:shape id="_x0000_i1070" type="#_x0000_t75" style="width:66pt;height:30pt">
            <v:imagedata r:id="rId36" o:title="" chromakey="white"/>
          </v:shape>
        </w:pict>
      </w:r>
      <w:r w:rsidRPr="00496AC4">
        <w:rPr>
          <w:sz w:val="36"/>
          <w:szCs w:val="36"/>
        </w:rPr>
        <w:fldChar w:fldCharType="end"/>
      </w:r>
      <w:r w:rsidRPr="009E09FA">
        <w:rPr>
          <w:sz w:val="36"/>
          <w:szCs w:val="36"/>
        </w:rPr>
        <w:t xml:space="preserve"> </w:t>
      </w:r>
      <w:r>
        <w:rPr>
          <w:sz w:val="36"/>
          <w:szCs w:val="36"/>
        </w:rPr>
        <w:t>.</w:t>
      </w:r>
    </w:p>
    <w:p w:rsidR="00306195" w:rsidRDefault="00306195" w:rsidP="00596F6A">
      <w:pPr>
        <w:spacing w:line="276" w:lineRule="auto"/>
        <w:ind w:left="709"/>
        <w:rPr>
          <w:sz w:val="36"/>
          <w:szCs w:val="36"/>
        </w:rPr>
      </w:pP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</w:tblGrid>
      <w:tr w:rsidR="00306195">
        <w:trPr>
          <w:trHeight w:val="476"/>
        </w:trPr>
        <w:tc>
          <w:tcPr>
            <w:tcW w:w="709" w:type="dxa"/>
            <w:vAlign w:val="center"/>
          </w:tcPr>
          <w:p w:rsidR="00306195" w:rsidRPr="009D6D70" w:rsidRDefault="00306195" w:rsidP="00496AC4">
            <w:pPr>
              <w:spacing w:line="276" w:lineRule="auto"/>
              <w:ind w:left="709" w:hanging="675"/>
              <w:jc w:val="center"/>
            </w:pPr>
            <w:r w:rsidRPr="009D6D70">
              <w:t>2</w:t>
            </w:r>
            <w:r>
              <w:t>2</w:t>
            </w:r>
          </w:p>
        </w:tc>
      </w:tr>
    </w:tbl>
    <w:p w:rsidR="00306195" w:rsidRDefault="00306195" w:rsidP="00596F6A">
      <w:pPr>
        <w:spacing w:line="276" w:lineRule="auto"/>
        <w:ind w:left="709"/>
      </w:pPr>
      <w:r w:rsidRPr="009A1683">
        <w:t>Туристы</w:t>
      </w:r>
      <w:r>
        <w:t xml:space="preserve"> проплыли на лодке от лагеря некоторое расстояние вверх по течению реки, затем причалили к берегу и, погуляв 3 часа, вернулись обратно через 5 часов от начала путешествия. На какое расстояние от лагеря они отплыли, если скорость течения реки равна 2 км/ч, а собственная скорость лодки 8 км/ч?</w:t>
      </w:r>
    </w:p>
    <w:p w:rsidR="00306195" w:rsidRDefault="00306195" w:rsidP="00596F6A">
      <w:pPr>
        <w:spacing w:line="276" w:lineRule="auto"/>
        <w:ind w:left="709"/>
      </w:pPr>
    </w:p>
    <w:tbl>
      <w:tblPr>
        <w:tblpPr w:leftFromText="180" w:rightFromText="180" w:vertAnchor="text" w:horzAnchor="margin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</w:tblGrid>
      <w:tr w:rsidR="00306195">
        <w:trPr>
          <w:trHeight w:val="476"/>
        </w:trPr>
        <w:tc>
          <w:tcPr>
            <w:tcW w:w="709" w:type="dxa"/>
            <w:vAlign w:val="center"/>
          </w:tcPr>
          <w:p w:rsidR="00306195" w:rsidRPr="009D6D70" w:rsidRDefault="00306195" w:rsidP="00496AC4">
            <w:pPr>
              <w:spacing w:line="276" w:lineRule="auto"/>
              <w:ind w:left="709" w:hanging="709"/>
              <w:jc w:val="center"/>
            </w:pPr>
            <w:r w:rsidRPr="009D6D70">
              <w:t>2</w:t>
            </w:r>
            <w:r>
              <w:t>3</w:t>
            </w:r>
          </w:p>
        </w:tc>
      </w:tr>
    </w:tbl>
    <w:p w:rsidR="00306195" w:rsidRDefault="00306195" w:rsidP="00596F6A">
      <w:pPr>
        <w:spacing w:line="276" w:lineRule="auto"/>
        <w:ind w:left="709"/>
      </w:pPr>
      <w:r>
        <w:t>Постройте график функции</w:t>
      </w:r>
      <w:r w:rsidRPr="00AB3686">
        <w:t xml:space="preserve">  </w:t>
      </w:r>
      <w:r>
        <w:t xml:space="preserve"> </w:t>
      </w:r>
      <w:r w:rsidRPr="00496AC4">
        <w:rPr>
          <w:sz w:val="36"/>
          <w:szCs w:val="36"/>
        </w:rPr>
        <w:fldChar w:fldCharType="begin"/>
      </w:r>
      <w:r w:rsidRPr="00496AC4">
        <w:rPr>
          <w:sz w:val="36"/>
          <w:szCs w:val="36"/>
        </w:rPr>
        <w:instrText xml:space="preserve"> QUOTE </w:instrText>
      </w:r>
      <w:r w:rsidRPr="00496AC4">
        <w:pict>
          <v:shape id="_x0000_i1071" type="#_x0000_t75" style="width:137.25pt;height:27.75pt">
            <v:imagedata r:id="rId37" o:title="" chromakey="white"/>
          </v:shape>
        </w:pict>
      </w:r>
      <w:r w:rsidRPr="00496AC4">
        <w:rPr>
          <w:sz w:val="36"/>
          <w:szCs w:val="36"/>
        </w:rPr>
        <w:instrText xml:space="preserve"> </w:instrText>
      </w:r>
      <w:r w:rsidRPr="00496AC4">
        <w:rPr>
          <w:sz w:val="36"/>
          <w:szCs w:val="36"/>
        </w:rPr>
        <w:fldChar w:fldCharType="separate"/>
      </w:r>
      <w:r w:rsidRPr="00496AC4">
        <w:pict>
          <v:shape id="_x0000_i1072" type="#_x0000_t75" style="width:137.25pt;height:27.75pt">
            <v:imagedata r:id="rId37" o:title="" chromakey="white"/>
          </v:shape>
        </w:pict>
      </w:r>
      <w:r w:rsidRPr="00496AC4">
        <w:rPr>
          <w:sz w:val="36"/>
          <w:szCs w:val="36"/>
        </w:rPr>
        <w:fldChar w:fldCharType="end"/>
      </w:r>
      <w:r w:rsidRPr="00AB3686">
        <w:rPr>
          <w:sz w:val="36"/>
          <w:szCs w:val="36"/>
        </w:rPr>
        <w:t xml:space="preserve"> </w:t>
      </w:r>
      <w:r w:rsidRPr="00AB3686">
        <w:t>и</w:t>
      </w:r>
      <w:r>
        <w:rPr>
          <w:sz w:val="36"/>
          <w:szCs w:val="36"/>
        </w:rPr>
        <w:t xml:space="preserve"> </w:t>
      </w:r>
      <w:r w:rsidRPr="00AB3686">
        <w:t>определите</w:t>
      </w:r>
      <w:r>
        <w:t xml:space="preserve">, при каких значениях </w:t>
      </w:r>
      <w:r>
        <w:rPr>
          <w:lang w:val="en-US"/>
        </w:rPr>
        <w:t>m</w:t>
      </w:r>
      <w:r>
        <w:t xml:space="preserve"> прямая </w:t>
      </w:r>
      <w:r>
        <w:rPr>
          <w:lang w:val="en-US"/>
        </w:rPr>
        <w:t>y</w:t>
      </w:r>
      <w:r w:rsidRPr="00AB3686">
        <w:t xml:space="preserve"> = </w:t>
      </w:r>
      <w:r>
        <w:rPr>
          <w:lang w:val="en-US"/>
        </w:rPr>
        <w:t>m</w:t>
      </w:r>
      <w:r w:rsidRPr="00AB3686">
        <w:t xml:space="preserve"> </w:t>
      </w:r>
      <w:r>
        <w:t>имеет с графиком ровно одну общую точку.</w:t>
      </w:r>
    </w:p>
    <w:p w:rsidR="00306195" w:rsidRDefault="00306195" w:rsidP="00596F6A">
      <w:pPr>
        <w:spacing w:line="276" w:lineRule="auto"/>
        <w:ind w:left="709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3"/>
      </w:tblGrid>
      <w:tr w:rsidR="00306195">
        <w:trPr>
          <w:jc w:val="right"/>
        </w:trPr>
        <w:tc>
          <w:tcPr>
            <w:tcW w:w="8753" w:type="dxa"/>
          </w:tcPr>
          <w:p w:rsidR="00306195" w:rsidRDefault="00306195" w:rsidP="00496AC4">
            <w:pPr>
              <w:spacing w:line="276" w:lineRule="auto"/>
              <w:ind w:left="709"/>
              <w:jc w:val="center"/>
            </w:pPr>
            <w:r w:rsidRPr="00496AC4">
              <w:rPr>
                <w:b/>
                <w:bCs/>
                <w:i/>
                <w:iCs/>
              </w:rPr>
              <w:t>Модуль «Геометрия»</w:t>
            </w:r>
          </w:p>
        </w:tc>
      </w:tr>
    </w:tbl>
    <w:p w:rsidR="00306195" w:rsidRDefault="00306195" w:rsidP="00596F6A">
      <w:pPr>
        <w:spacing w:line="276" w:lineRule="auto"/>
        <w:ind w:left="709"/>
      </w:pPr>
      <w:r>
        <w:t xml:space="preserve"> </w:t>
      </w:r>
    </w:p>
    <w:tbl>
      <w:tblPr>
        <w:tblpPr w:leftFromText="180" w:rightFromText="180" w:vertAnchor="text" w:horzAnchor="margin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</w:tblGrid>
      <w:tr w:rsidR="00306195">
        <w:trPr>
          <w:trHeight w:val="476"/>
        </w:trPr>
        <w:tc>
          <w:tcPr>
            <w:tcW w:w="709" w:type="dxa"/>
            <w:vAlign w:val="center"/>
          </w:tcPr>
          <w:p w:rsidR="00306195" w:rsidRPr="009D6D70" w:rsidRDefault="00306195" w:rsidP="00496AC4">
            <w:pPr>
              <w:spacing w:line="276" w:lineRule="auto"/>
              <w:ind w:left="709" w:hanging="709"/>
              <w:jc w:val="center"/>
            </w:pPr>
            <w:r w:rsidRPr="009D6D70">
              <w:t>2</w:t>
            </w:r>
            <w:r>
              <w:t>4</w:t>
            </w:r>
          </w:p>
        </w:tc>
      </w:tr>
    </w:tbl>
    <w:p w:rsidR="00306195" w:rsidRDefault="00306195" w:rsidP="00596F6A">
      <w:pPr>
        <w:spacing w:line="276" w:lineRule="auto"/>
        <w:ind w:left="709"/>
      </w:pPr>
    </w:p>
    <w:p w:rsidR="00306195" w:rsidRDefault="00306195" w:rsidP="00596F6A">
      <w:pPr>
        <w:spacing w:line="276" w:lineRule="auto"/>
        <w:ind w:left="709"/>
      </w:pPr>
      <w:r>
        <w:t xml:space="preserve">В прямоугольном  треугольнике </w:t>
      </w:r>
      <w:r>
        <w:rPr>
          <w:lang w:val="en-US"/>
        </w:rPr>
        <w:t>ABC</w:t>
      </w:r>
      <w:r>
        <w:t xml:space="preserve"> с прямым углом </w:t>
      </w:r>
      <w:r>
        <w:rPr>
          <w:lang w:val="en-US"/>
        </w:rPr>
        <w:t>C</w:t>
      </w:r>
      <w:r w:rsidRPr="008E72CF">
        <w:t xml:space="preserve"> </w:t>
      </w:r>
      <w:r>
        <w:t xml:space="preserve">известны катеты: </w:t>
      </w:r>
      <w:r>
        <w:rPr>
          <w:lang w:val="en-US"/>
        </w:rPr>
        <w:t>AC</w:t>
      </w:r>
      <w:r w:rsidRPr="008E72CF">
        <w:t xml:space="preserve"> </w:t>
      </w:r>
      <w:r>
        <w:t xml:space="preserve">= 8, </w:t>
      </w:r>
      <w:r>
        <w:rPr>
          <w:lang w:val="en-US"/>
        </w:rPr>
        <w:t>BC</w:t>
      </w:r>
      <w:r w:rsidRPr="008E72CF">
        <w:t xml:space="preserve"> </w:t>
      </w:r>
      <w:r>
        <w:t xml:space="preserve">= 15. Найдите медиану </w:t>
      </w:r>
      <w:r>
        <w:rPr>
          <w:lang w:val="en-US"/>
        </w:rPr>
        <w:t>CM</w:t>
      </w:r>
      <w:r>
        <w:t xml:space="preserve"> этого треугольника.</w:t>
      </w:r>
    </w:p>
    <w:p w:rsidR="00306195" w:rsidRDefault="00306195" w:rsidP="00596F6A">
      <w:pPr>
        <w:spacing w:line="276" w:lineRule="auto"/>
        <w:ind w:left="709"/>
      </w:pP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</w:tblGrid>
      <w:tr w:rsidR="00306195">
        <w:trPr>
          <w:trHeight w:val="476"/>
        </w:trPr>
        <w:tc>
          <w:tcPr>
            <w:tcW w:w="709" w:type="dxa"/>
            <w:vAlign w:val="center"/>
          </w:tcPr>
          <w:p w:rsidR="00306195" w:rsidRPr="009D6D70" w:rsidRDefault="00306195" w:rsidP="00496AC4">
            <w:pPr>
              <w:spacing w:line="276" w:lineRule="auto"/>
              <w:ind w:left="709" w:hanging="675"/>
              <w:jc w:val="center"/>
            </w:pPr>
            <w:r w:rsidRPr="009D6D70">
              <w:t>2</w:t>
            </w:r>
            <w:r>
              <w:t>5</w:t>
            </w:r>
          </w:p>
        </w:tc>
      </w:tr>
    </w:tbl>
    <w:p w:rsidR="00306195" w:rsidRDefault="00306195" w:rsidP="00596F6A">
      <w:pPr>
        <w:spacing w:line="276" w:lineRule="auto"/>
        <w:ind w:left="709"/>
      </w:pPr>
      <w:r>
        <w:t xml:space="preserve">В параллелограмме </w:t>
      </w:r>
      <w:r>
        <w:rPr>
          <w:lang w:val="en-US"/>
        </w:rPr>
        <w:t>ABCD</w:t>
      </w:r>
      <w:r>
        <w:t xml:space="preserve"> точка </w:t>
      </w:r>
      <w:r>
        <w:rPr>
          <w:lang w:val="en-US"/>
        </w:rPr>
        <w:t>E</w:t>
      </w:r>
      <w:r>
        <w:t xml:space="preserve"> </w:t>
      </w:r>
      <w:r>
        <w:sym w:font="Symbol" w:char="F0BE"/>
      </w:r>
      <w:r>
        <w:t xml:space="preserve"> середина стороны </w:t>
      </w:r>
      <w:r>
        <w:rPr>
          <w:lang w:val="en-US"/>
        </w:rPr>
        <w:t>CD</w:t>
      </w:r>
      <w:r>
        <w:t xml:space="preserve">. Известно, что </w:t>
      </w:r>
      <w:r>
        <w:rPr>
          <w:lang w:val="en-US"/>
        </w:rPr>
        <w:t>EA</w:t>
      </w:r>
      <w:r w:rsidRPr="008127FB">
        <w:t xml:space="preserve"> = </w:t>
      </w:r>
      <w:r>
        <w:rPr>
          <w:lang w:val="en-US"/>
        </w:rPr>
        <w:t>EB</w:t>
      </w:r>
      <w:r>
        <w:t xml:space="preserve">. Докажите, что данный параллелограмм </w:t>
      </w:r>
      <w:r>
        <w:sym w:font="Symbol" w:char="F0BE"/>
      </w:r>
      <w:r>
        <w:t xml:space="preserve"> прямоугольник.</w:t>
      </w:r>
    </w:p>
    <w:p w:rsidR="00306195" w:rsidRDefault="00306195" w:rsidP="00596F6A">
      <w:pPr>
        <w:spacing w:line="276" w:lineRule="auto"/>
        <w:ind w:left="709"/>
      </w:pP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</w:tblGrid>
      <w:tr w:rsidR="00306195">
        <w:trPr>
          <w:trHeight w:val="476"/>
        </w:trPr>
        <w:tc>
          <w:tcPr>
            <w:tcW w:w="709" w:type="dxa"/>
            <w:vAlign w:val="center"/>
          </w:tcPr>
          <w:p w:rsidR="00306195" w:rsidRPr="009D6D70" w:rsidRDefault="00306195" w:rsidP="00496AC4">
            <w:pPr>
              <w:spacing w:line="276" w:lineRule="auto"/>
              <w:ind w:left="709" w:hanging="675"/>
              <w:jc w:val="center"/>
            </w:pPr>
            <w:r w:rsidRPr="009D6D70">
              <w:t>2</w:t>
            </w:r>
            <w:r>
              <w:t>6</w:t>
            </w:r>
          </w:p>
        </w:tc>
      </w:tr>
    </w:tbl>
    <w:p w:rsidR="00306195" w:rsidRDefault="00306195" w:rsidP="00596F6A">
      <w:pPr>
        <w:spacing w:line="276" w:lineRule="auto"/>
        <w:ind w:left="709"/>
        <w:rPr>
          <w:sz w:val="36"/>
          <w:szCs w:val="36"/>
        </w:rPr>
      </w:pPr>
      <w:r>
        <w:t xml:space="preserve">Основание </w:t>
      </w:r>
      <w:r>
        <w:rPr>
          <w:lang w:val="en-US"/>
        </w:rPr>
        <w:t>AC</w:t>
      </w:r>
      <w:r>
        <w:t xml:space="preserve"> равнобедренного треугольника </w:t>
      </w:r>
      <w:r>
        <w:rPr>
          <w:lang w:val="en-US"/>
        </w:rPr>
        <w:t>ABC</w:t>
      </w:r>
      <w:r>
        <w:t xml:space="preserve"> равно 10. Окружность радиуса 6 с центром вне этого треугольника касается продолжения боковых сторон треугольника и касается основания </w:t>
      </w:r>
      <w:r>
        <w:rPr>
          <w:lang w:val="en-US"/>
        </w:rPr>
        <w:t>AC</w:t>
      </w:r>
      <w:r w:rsidRPr="00054BC9">
        <w:t xml:space="preserve"> </w:t>
      </w:r>
      <w:r>
        <w:t xml:space="preserve">в его середине. Найдите радиус окружности, вписанной в треугольник </w:t>
      </w:r>
      <w:r>
        <w:rPr>
          <w:lang w:val="en-US"/>
        </w:rPr>
        <w:t>ABC</w:t>
      </w:r>
      <w:r>
        <w:t>.</w:t>
      </w:r>
    </w:p>
    <w:p w:rsidR="00306195" w:rsidRDefault="00306195" w:rsidP="00186CC0">
      <w:pPr>
        <w:ind w:firstLine="709"/>
      </w:pPr>
    </w:p>
    <w:sectPr w:rsidR="00306195" w:rsidSect="0006771F">
      <w:headerReference w:type="default" r:id="rId38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195" w:rsidRDefault="00306195" w:rsidP="00366918">
      <w:r>
        <w:separator/>
      </w:r>
    </w:p>
  </w:endnote>
  <w:endnote w:type="continuationSeparator" w:id="0">
    <w:p w:rsidR="00306195" w:rsidRDefault="00306195" w:rsidP="00366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195" w:rsidRDefault="00306195" w:rsidP="00366918">
      <w:r>
        <w:separator/>
      </w:r>
    </w:p>
  </w:footnote>
  <w:footnote w:type="continuationSeparator" w:id="0">
    <w:p w:rsidR="00306195" w:rsidRDefault="00306195" w:rsidP="00366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95" w:rsidRPr="00A11AD0" w:rsidRDefault="00306195" w:rsidP="00366918">
    <w:pPr>
      <w:pStyle w:val="Header"/>
      <w:rPr>
        <w:sz w:val="24"/>
        <w:szCs w:val="24"/>
      </w:rPr>
    </w:pPr>
    <w:r w:rsidRPr="00A11AD0">
      <w:rPr>
        <w:sz w:val="24"/>
        <w:szCs w:val="24"/>
      </w:rPr>
      <w:t xml:space="preserve">Репетиционный экзамен по математике  9-2015                               </w:t>
    </w:r>
    <w:r>
      <w:rPr>
        <w:sz w:val="24"/>
        <w:szCs w:val="24"/>
      </w:rPr>
      <w:t xml:space="preserve">                  </w:t>
    </w:r>
    <w:r w:rsidRPr="00A11AD0">
      <w:rPr>
        <w:sz w:val="24"/>
        <w:szCs w:val="24"/>
      </w:rPr>
      <w:t xml:space="preserve"> Вариант 6401</w:t>
    </w:r>
  </w:p>
  <w:p w:rsidR="00306195" w:rsidRDefault="00306195" w:rsidP="003669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04E"/>
    <w:multiLevelType w:val="hybridMultilevel"/>
    <w:tmpl w:val="4094E34A"/>
    <w:lvl w:ilvl="0" w:tplc="9B7A16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3EC31CF"/>
    <w:multiLevelType w:val="hybridMultilevel"/>
    <w:tmpl w:val="3DECF67E"/>
    <w:lvl w:ilvl="0" w:tplc="F35EF2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8464B"/>
    <w:multiLevelType w:val="hybridMultilevel"/>
    <w:tmpl w:val="EAB23808"/>
    <w:lvl w:ilvl="0" w:tplc="E208F5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3138B"/>
    <w:multiLevelType w:val="hybridMultilevel"/>
    <w:tmpl w:val="84148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04C42"/>
    <w:multiLevelType w:val="hybridMultilevel"/>
    <w:tmpl w:val="5DE2FD90"/>
    <w:lvl w:ilvl="0" w:tplc="0F0E03AE">
      <w:start w:val="3"/>
      <w:numFmt w:val="decimal"/>
      <w:lvlText w:val="%1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AA0CFB"/>
    <w:multiLevelType w:val="hybridMultilevel"/>
    <w:tmpl w:val="44B4042A"/>
    <w:lvl w:ilvl="0" w:tplc="F41204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F06CC9"/>
    <w:multiLevelType w:val="hybridMultilevel"/>
    <w:tmpl w:val="F416B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C42B1"/>
    <w:multiLevelType w:val="hybridMultilevel"/>
    <w:tmpl w:val="2AEE6B58"/>
    <w:lvl w:ilvl="0" w:tplc="78E429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C813F1A"/>
    <w:multiLevelType w:val="hybridMultilevel"/>
    <w:tmpl w:val="E52A027A"/>
    <w:lvl w:ilvl="0" w:tplc="4FC6CF0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434A5C"/>
    <w:multiLevelType w:val="hybridMultilevel"/>
    <w:tmpl w:val="33B89B80"/>
    <w:lvl w:ilvl="0" w:tplc="4336BF1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8690541"/>
    <w:multiLevelType w:val="hybridMultilevel"/>
    <w:tmpl w:val="726C0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1A2A0E"/>
    <w:multiLevelType w:val="hybridMultilevel"/>
    <w:tmpl w:val="0AD26F04"/>
    <w:lvl w:ilvl="0" w:tplc="968A9B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7A299B"/>
    <w:multiLevelType w:val="hybridMultilevel"/>
    <w:tmpl w:val="0F0244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C62601"/>
    <w:multiLevelType w:val="hybridMultilevel"/>
    <w:tmpl w:val="ED985E54"/>
    <w:lvl w:ilvl="0" w:tplc="7DFA7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1B55A4"/>
    <w:multiLevelType w:val="hybridMultilevel"/>
    <w:tmpl w:val="C51AFCD8"/>
    <w:lvl w:ilvl="0" w:tplc="D01C59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4931C8"/>
    <w:multiLevelType w:val="hybridMultilevel"/>
    <w:tmpl w:val="7C5073B2"/>
    <w:lvl w:ilvl="0" w:tplc="95904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5A72D3"/>
    <w:multiLevelType w:val="hybridMultilevel"/>
    <w:tmpl w:val="1ABC1E8E"/>
    <w:lvl w:ilvl="0" w:tplc="0156C1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2794DB8"/>
    <w:multiLevelType w:val="hybridMultilevel"/>
    <w:tmpl w:val="A8DC7130"/>
    <w:lvl w:ilvl="0" w:tplc="51E2AD9C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3D20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E4B659E"/>
    <w:multiLevelType w:val="hybridMultilevel"/>
    <w:tmpl w:val="D592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F47DA"/>
    <w:multiLevelType w:val="hybridMultilevel"/>
    <w:tmpl w:val="7258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C0F98"/>
    <w:multiLevelType w:val="hybridMultilevel"/>
    <w:tmpl w:val="BBC4F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57DA1"/>
    <w:multiLevelType w:val="hybridMultilevel"/>
    <w:tmpl w:val="5D063762"/>
    <w:lvl w:ilvl="0" w:tplc="541291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0"/>
  </w:num>
  <w:num w:numId="3">
    <w:abstractNumId w:val="11"/>
  </w:num>
  <w:num w:numId="4">
    <w:abstractNumId w:val="12"/>
  </w:num>
  <w:num w:numId="5">
    <w:abstractNumId w:val="10"/>
  </w:num>
  <w:num w:numId="6">
    <w:abstractNumId w:val="6"/>
  </w:num>
  <w:num w:numId="7">
    <w:abstractNumId w:val="19"/>
  </w:num>
  <w:num w:numId="8">
    <w:abstractNumId w:val="3"/>
  </w:num>
  <w:num w:numId="9">
    <w:abstractNumId w:val="15"/>
  </w:num>
  <w:num w:numId="10">
    <w:abstractNumId w:val="8"/>
  </w:num>
  <w:num w:numId="11">
    <w:abstractNumId w:val="4"/>
  </w:num>
  <w:num w:numId="12">
    <w:abstractNumId w:val="18"/>
  </w:num>
  <w:num w:numId="13">
    <w:abstractNumId w:val="16"/>
  </w:num>
  <w:num w:numId="14">
    <w:abstractNumId w:val="17"/>
  </w:num>
  <w:num w:numId="15">
    <w:abstractNumId w:val="1"/>
  </w:num>
  <w:num w:numId="16">
    <w:abstractNumId w:val="7"/>
  </w:num>
  <w:num w:numId="17">
    <w:abstractNumId w:val="22"/>
  </w:num>
  <w:num w:numId="18">
    <w:abstractNumId w:val="2"/>
  </w:num>
  <w:num w:numId="19">
    <w:abstractNumId w:val="21"/>
  </w:num>
  <w:num w:numId="20">
    <w:abstractNumId w:val="9"/>
  </w:num>
  <w:num w:numId="21">
    <w:abstractNumId w:val="5"/>
  </w:num>
  <w:num w:numId="22">
    <w:abstractNumId w:val="1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00C"/>
    <w:rsid w:val="0000598D"/>
    <w:rsid w:val="000158B0"/>
    <w:rsid w:val="00023551"/>
    <w:rsid w:val="000303E7"/>
    <w:rsid w:val="00032A37"/>
    <w:rsid w:val="00035952"/>
    <w:rsid w:val="00037C31"/>
    <w:rsid w:val="00054BC9"/>
    <w:rsid w:val="00057C65"/>
    <w:rsid w:val="000603CC"/>
    <w:rsid w:val="00061C19"/>
    <w:rsid w:val="000622CB"/>
    <w:rsid w:val="0006771F"/>
    <w:rsid w:val="00080BE6"/>
    <w:rsid w:val="00087B40"/>
    <w:rsid w:val="00090802"/>
    <w:rsid w:val="00096802"/>
    <w:rsid w:val="000A7927"/>
    <w:rsid w:val="000A7A4A"/>
    <w:rsid w:val="000B67DA"/>
    <w:rsid w:val="000E4134"/>
    <w:rsid w:val="000E53EC"/>
    <w:rsid w:val="000E5986"/>
    <w:rsid w:val="000F2545"/>
    <w:rsid w:val="000F44E6"/>
    <w:rsid w:val="00121FE9"/>
    <w:rsid w:val="00123854"/>
    <w:rsid w:val="00125DC2"/>
    <w:rsid w:val="00136617"/>
    <w:rsid w:val="00136BC4"/>
    <w:rsid w:val="0014530F"/>
    <w:rsid w:val="001470F2"/>
    <w:rsid w:val="0015118F"/>
    <w:rsid w:val="00165CD2"/>
    <w:rsid w:val="0017586E"/>
    <w:rsid w:val="001828AE"/>
    <w:rsid w:val="00186CC0"/>
    <w:rsid w:val="0018706C"/>
    <w:rsid w:val="0019354A"/>
    <w:rsid w:val="0019395E"/>
    <w:rsid w:val="001A1CFB"/>
    <w:rsid w:val="001A23DA"/>
    <w:rsid w:val="001B2D33"/>
    <w:rsid w:val="001C12B4"/>
    <w:rsid w:val="001C31D2"/>
    <w:rsid w:val="001E061A"/>
    <w:rsid w:val="001E0C74"/>
    <w:rsid w:val="001E7B4A"/>
    <w:rsid w:val="001F3DEF"/>
    <w:rsid w:val="00203CE5"/>
    <w:rsid w:val="002065F9"/>
    <w:rsid w:val="00215F26"/>
    <w:rsid w:val="00215FC4"/>
    <w:rsid w:val="00225F91"/>
    <w:rsid w:val="00240D9F"/>
    <w:rsid w:val="00251B4A"/>
    <w:rsid w:val="00256825"/>
    <w:rsid w:val="00262E1A"/>
    <w:rsid w:val="0026445C"/>
    <w:rsid w:val="002753EF"/>
    <w:rsid w:val="0029217C"/>
    <w:rsid w:val="00293A85"/>
    <w:rsid w:val="00294EDC"/>
    <w:rsid w:val="002A0EEC"/>
    <w:rsid w:val="002A38E1"/>
    <w:rsid w:val="002B2C46"/>
    <w:rsid w:val="002C1D98"/>
    <w:rsid w:val="002D30CA"/>
    <w:rsid w:val="002D38AA"/>
    <w:rsid w:val="002E4959"/>
    <w:rsid w:val="002F53C2"/>
    <w:rsid w:val="00305594"/>
    <w:rsid w:val="00306195"/>
    <w:rsid w:val="00307672"/>
    <w:rsid w:val="003178E4"/>
    <w:rsid w:val="00320DA0"/>
    <w:rsid w:val="00322CC1"/>
    <w:rsid w:val="003252B0"/>
    <w:rsid w:val="00337986"/>
    <w:rsid w:val="00345097"/>
    <w:rsid w:val="00360E9F"/>
    <w:rsid w:val="00365169"/>
    <w:rsid w:val="00366918"/>
    <w:rsid w:val="00392F72"/>
    <w:rsid w:val="00393791"/>
    <w:rsid w:val="00396087"/>
    <w:rsid w:val="003A2323"/>
    <w:rsid w:val="003A403A"/>
    <w:rsid w:val="003A4082"/>
    <w:rsid w:val="003A4719"/>
    <w:rsid w:val="003A52DE"/>
    <w:rsid w:val="003C7205"/>
    <w:rsid w:val="003C78A7"/>
    <w:rsid w:val="003D7DF8"/>
    <w:rsid w:val="003E51AC"/>
    <w:rsid w:val="003E5EFE"/>
    <w:rsid w:val="003E7793"/>
    <w:rsid w:val="00407092"/>
    <w:rsid w:val="0041396F"/>
    <w:rsid w:val="004343AA"/>
    <w:rsid w:val="00452E69"/>
    <w:rsid w:val="00453A6D"/>
    <w:rsid w:val="00470EBE"/>
    <w:rsid w:val="00476641"/>
    <w:rsid w:val="00477903"/>
    <w:rsid w:val="0048472C"/>
    <w:rsid w:val="00485B0F"/>
    <w:rsid w:val="00496AC4"/>
    <w:rsid w:val="004973B4"/>
    <w:rsid w:val="004A1521"/>
    <w:rsid w:val="004B59EA"/>
    <w:rsid w:val="004B7A80"/>
    <w:rsid w:val="004C07FD"/>
    <w:rsid w:val="004C50BD"/>
    <w:rsid w:val="005020CA"/>
    <w:rsid w:val="0050551C"/>
    <w:rsid w:val="00514A34"/>
    <w:rsid w:val="005167D3"/>
    <w:rsid w:val="005244E6"/>
    <w:rsid w:val="0053509B"/>
    <w:rsid w:val="005367F6"/>
    <w:rsid w:val="00540F03"/>
    <w:rsid w:val="00540F0C"/>
    <w:rsid w:val="00547A19"/>
    <w:rsid w:val="00554DBC"/>
    <w:rsid w:val="00557F31"/>
    <w:rsid w:val="00563555"/>
    <w:rsid w:val="00566EA9"/>
    <w:rsid w:val="00575CCA"/>
    <w:rsid w:val="005807AB"/>
    <w:rsid w:val="0059237D"/>
    <w:rsid w:val="00596F6A"/>
    <w:rsid w:val="005A7FA4"/>
    <w:rsid w:val="005B0089"/>
    <w:rsid w:val="005B0950"/>
    <w:rsid w:val="005B2F51"/>
    <w:rsid w:val="005B66AB"/>
    <w:rsid w:val="005B6C31"/>
    <w:rsid w:val="005C3692"/>
    <w:rsid w:val="005C49C3"/>
    <w:rsid w:val="005C6F31"/>
    <w:rsid w:val="005E500C"/>
    <w:rsid w:val="005F12A3"/>
    <w:rsid w:val="0060625B"/>
    <w:rsid w:val="00606D26"/>
    <w:rsid w:val="00606EAE"/>
    <w:rsid w:val="00611A78"/>
    <w:rsid w:val="00621455"/>
    <w:rsid w:val="00626A75"/>
    <w:rsid w:val="0063015E"/>
    <w:rsid w:val="00650D02"/>
    <w:rsid w:val="0065136A"/>
    <w:rsid w:val="00664D9B"/>
    <w:rsid w:val="00675279"/>
    <w:rsid w:val="0068518C"/>
    <w:rsid w:val="0069382B"/>
    <w:rsid w:val="006A2C65"/>
    <w:rsid w:val="006A3EB5"/>
    <w:rsid w:val="006C49D6"/>
    <w:rsid w:val="006D439B"/>
    <w:rsid w:val="006E0F23"/>
    <w:rsid w:val="006E5966"/>
    <w:rsid w:val="006F309D"/>
    <w:rsid w:val="006F38C6"/>
    <w:rsid w:val="006F5EB5"/>
    <w:rsid w:val="00710CA6"/>
    <w:rsid w:val="00712BFF"/>
    <w:rsid w:val="007156B7"/>
    <w:rsid w:val="00716E05"/>
    <w:rsid w:val="00721194"/>
    <w:rsid w:val="007237DA"/>
    <w:rsid w:val="007308D1"/>
    <w:rsid w:val="0074020C"/>
    <w:rsid w:val="00741ED4"/>
    <w:rsid w:val="0074325B"/>
    <w:rsid w:val="0076143E"/>
    <w:rsid w:val="00776F34"/>
    <w:rsid w:val="00790873"/>
    <w:rsid w:val="00797636"/>
    <w:rsid w:val="007B4318"/>
    <w:rsid w:val="007C0BC5"/>
    <w:rsid w:val="007E692F"/>
    <w:rsid w:val="007F0A26"/>
    <w:rsid w:val="007F0FC6"/>
    <w:rsid w:val="007F3392"/>
    <w:rsid w:val="0080799D"/>
    <w:rsid w:val="00810F36"/>
    <w:rsid w:val="008127FB"/>
    <w:rsid w:val="00812F0B"/>
    <w:rsid w:val="00817D84"/>
    <w:rsid w:val="00820F95"/>
    <w:rsid w:val="00843B1A"/>
    <w:rsid w:val="00853A38"/>
    <w:rsid w:val="008629D1"/>
    <w:rsid w:val="00867FF4"/>
    <w:rsid w:val="00870A49"/>
    <w:rsid w:val="008804C1"/>
    <w:rsid w:val="00882ABF"/>
    <w:rsid w:val="0089102B"/>
    <w:rsid w:val="008923CF"/>
    <w:rsid w:val="008A6940"/>
    <w:rsid w:val="008B6D7B"/>
    <w:rsid w:val="008C451B"/>
    <w:rsid w:val="008D75A7"/>
    <w:rsid w:val="008E0928"/>
    <w:rsid w:val="008E72CF"/>
    <w:rsid w:val="008F10BE"/>
    <w:rsid w:val="008F1602"/>
    <w:rsid w:val="00901FB7"/>
    <w:rsid w:val="00902D6B"/>
    <w:rsid w:val="00912348"/>
    <w:rsid w:val="009343C6"/>
    <w:rsid w:val="00951653"/>
    <w:rsid w:val="0095309D"/>
    <w:rsid w:val="00954F15"/>
    <w:rsid w:val="0096052A"/>
    <w:rsid w:val="00996DF3"/>
    <w:rsid w:val="009A1683"/>
    <w:rsid w:val="009B1008"/>
    <w:rsid w:val="009B423A"/>
    <w:rsid w:val="009B58EE"/>
    <w:rsid w:val="009C3371"/>
    <w:rsid w:val="009D5262"/>
    <w:rsid w:val="009D6D70"/>
    <w:rsid w:val="009E09FA"/>
    <w:rsid w:val="009E2401"/>
    <w:rsid w:val="009F0E6F"/>
    <w:rsid w:val="009F57E9"/>
    <w:rsid w:val="00A012FD"/>
    <w:rsid w:val="00A04A21"/>
    <w:rsid w:val="00A11AD0"/>
    <w:rsid w:val="00A16DB4"/>
    <w:rsid w:val="00A171DD"/>
    <w:rsid w:val="00A17542"/>
    <w:rsid w:val="00A20436"/>
    <w:rsid w:val="00A242E6"/>
    <w:rsid w:val="00A27786"/>
    <w:rsid w:val="00A3166D"/>
    <w:rsid w:val="00A35564"/>
    <w:rsid w:val="00A53E35"/>
    <w:rsid w:val="00A600C4"/>
    <w:rsid w:val="00A66942"/>
    <w:rsid w:val="00A77E46"/>
    <w:rsid w:val="00A83821"/>
    <w:rsid w:val="00A92214"/>
    <w:rsid w:val="00A95EFB"/>
    <w:rsid w:val="00AA7AB0"/>
    <w:rsid w:val="00AB1B0B"/>
    <w:rsid w:val="00AB2A74"/>
    <w:rsid w:val="00AB34F1"/>
    <w:rsid w:val="00AB3686"/>
    <w:rsid w:val="00AB4B80"/>
    <w:rsid w:val="00AC3D87"/>
    <w:rsid w:val="00AC54AA"/>
    <w:rsid w:val="00AC6928"/>
    <w:rsid w:val="00AE5895"/>
    <w:rsid w:val="00B0452F"/>
    <w:rsid w:val="00B13DBB"/>
    <w:rsid w:val="00B162A9"/>
    <w:rsid w:val="00B238E6"/>
    <w:rsid w:val="00B31E5C"/>
    <w:rsid w:val="00B33BE3"/>
    <w:rsid w:val="00B36BF0"/>
    <w:rsid w:val="00B46936"/>
    <w:rsid w:val="00B54057"/>
    <w:rsid w:val="00B6273E"/>
    <w:rsid w:val="00B6463E"/>
    <w:rsid w:val="00B64C2A"/>
    <w:rsid w:val="00B67781"/>
    <w:rsid w:val="00B835B8"/>
    <w:rsid w:val="00BA1DCE"/>
    <w:rsid w:val="00BA2593"/>
    <w:rsid w:val="00BA4970"/>
    <w:rsid w:val="00BB4647"/>
    <w:rsid w:val="00BB6B24"/>
    <w:rsid w:val="00BD183C"/>
    <w:rsid w:val="00BD6EC7"/>
    <w:rsid w:val="00BE23D1"/>
    <w:rsid w:val="00BF0E50"/>
    <w:rsid w:val="00BF51E9"/>
    <w:rsid w:val="00C07A4C"/>
    <w:rsid w:val="00C43C59"/>
    <w:rsid w:val="00C4652D"/>
    <w:rsid w:val="00C5258D"/>
    <w:rsid w:val="00C91F6A"/>
    <w:rsid w:val="00C934D4"/>
    <w:rsid w:val="00CA03D9"/>
    <w:rsid w:val="00CA2899"/>
    <w:rsid w:val="00CB12BE"/>
    <w:rsid w:val="00CB1327"/>
    <w:rsid w:val="00CB1D40"/>
    <w:rsid w:val="00CB7FD7"/>
    <w:rsid w:val="00CC2189"/>
    <w:rsid w:val="00CF1E6C"/>
    <w:rsid w:val="00CF4D67"/>
    <w:rsid w:val="00D07F37"/>
    <w:rsid w:val="00D14029"/>
    <w:rsid w:val="00D24537"/>
    <w:rsid w:val="00D248A9"/>
    <w:rsid w:val="00D4358F"/>
    <w:rsid w:val="00D54127"/>
    <w:rsid w:val="00D70D19"/>
    <w:rsid w:val="00D84A64"/>
    <w:rsid w:val="00D9091B"/>
    <w:rsid w:val="00D9541D"/>
    <w:rsid w:val="00D9591A"/>
    <w:rsid w:val="00D97CED"/>
    <w:rsid w:val="00DA480D"/>
    <w:rsid w:val="00DA7EC1"/>
    <w:rsid w:val="00DC4214"/>
    <w:rsid w:val="00DF2FD7"/>
    <w:rsid w:val="00DF70E6"/>
    <w:rsid w:val="00DF7D4E"/>
    <w:rsid w:val="00E05CEF"/>
    <w:rsid w:val="00E10099"/>
    <w:rsid w:val="00E10BF6"/>
    <w:rsid w:val="00E36B0D"/>
    <w:rsid w:val="00E43F7A"/>
    <w:rsid w:val="00E45143"/>
    <w:rsid w:val="00E564A7"/>
    <w:rsid w:val="00E66E56"/>
    <w:rsid w:val="00E709FA"/>
    <w:rsid w:val="00E72E61"/>
    <w:rsid w:val="00E84071"/>
    <w:rsid w:val="00E85CA1"/>
    <w:rsid w:val="00E85D5B"/>
    <w:rsid w:val="00E948D1"/>
    <w:rsid w:val="00E9632E"/>
    <w:rsid w:val="00E963EA"/>
    <w:rsid w:val="00EA148A"/>
    <w:rsid w:val="00EB549B"/>
    <w:rsid w:val="00EB6001"/>
    <w:rsid w:val="00EB6F4A"/>
    <w:rsid w:val="00EC1274"/>
    <w:rsid w:val="00EC2DFA"/>
    <w:rsid w:val="00EC2FFE"/>
    <w:rsid w:val="00EC63B9"/>
    <w:rsid w:val="00ED5D97"/>
    <w:rsid w:val="00EE262D"/>
    <w:rsid w:val="00EF384E"/>
    <w:rsid w:val="00F1055B"/>
    <w:rsid w:val="00F22825"/>
    <w:rsid w:val="00F3136D"/>
    <w:rsid w:val="00F4132E"/>
    <w:rsid w:val="00F4783D"/>
    <w:rsid w:val="00F5016F"/>
    <w:rsid w:val="00F517DE"/>
    <w:rsid w:val="00F652AE"/>
    <w:rsid w:val="00F7346A"/>
    <w:rsid w:val="00F82057"/>
    <w:rsid w:val="00F84658"/>
    <w:rsid w:val="00F85DF6"/>
    <w:rsid w:val="00F86F88"/>
    <w:rsid w:val="00F90157"/>
    <w:rsid w:val="00F913D4"/>
    <w:rsid w:val="00F94E25"/>
    <w:rsid w:val="00FD0CEB"/>
    <w:rsid w:val="00FD11EC"/>
    <w:rsid w:val="00FD4E81"/>
    <w:rsid w:val="00FE21BC"/>
    <w:rsid w:val="00FE5C96"/>
    <w:rsid w:val="00FF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18"/>
    <w:pPr>
      <w:widowControl w:val="0"/>
      <w:autoSpaceDE w:val="0"/>
      <w:autoSpaceDN w:val="0"/>
      <w:adjustRightInd w:val="0"/>
      <w:spacing w:line="360" w:lineRule="auto"/>
      <w:ind w:right="-1"/>
      <w:jc w:val="both"/>
    </w:pPr>
    <w:rPr>
      <w:rFonts w:eastAsia="Times New Roman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812F0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12F0B"/>
    <w:rPr>
      <w:rFonts w:eastAsia="Times New Roman"/>
      <w:b/>
      <w:bCs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CF1E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B6B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B6B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6B24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3178E4"/>
    <w:rPr>
      <w:b/>
      <w:bCs/>
    </w:rPr>
  </w:style>
  <w:style w:type="character" w:styleId="Hyperlink">
    <w:name w:val="Hyperlink"/>
    <w:basedOn w:val="DefaultParagraphFont"/>
    <w:uiPriority w:val="99"/>
    <w:semiHidden/>
    <w:rsid w:val="003178E4"/>
    <w:rPr>
      <w:color w:val="0000FF"/>
      <w:u w:val="single"/>
    </w:rPr>
  </w:style>
  <w:style w:type="paragraph" w:customStyle="1" w:styleId="2">
    <w:name w:val="Обычный (веб)2"/>
    <w:basedOn w:val="Normal"/>
    <w:uiPriority w:val="99"/>
    <w:rsid w:val="00812F0B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CB7FD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A3166D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7F0A26"/>
  </w:style>
  <w:style w:type="character" w:styleId="HTMLTypewriter">
    <w:name w:val="HTML Typewriter"/>
    <w:basedOn w:val="DefaultParagraphFont"/>
    <w:uiPriority w:val="99"/>
    <w:semiHidden/>
    <w:rsid w:val="007F0A26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E5986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5986"/>
    <w:rPr>
      <w:rFonts w:ascii="Calibri" w:hAnsi="Calibri" w:cs="Calibri"/>
      <w:sz w:val="22"/>
      <w:szCs w:val="22"/>
      <w:lang w:eastAsia="ru-RU"/>
    </w:rPr>
  </w:style>
  <w:style w:type="paragraph" w:styleId="Footer">
    <w:name w:val="footer"/>
    <w:basedOn w:val="Normal"/>
    <w:link w:val="FooterChar"/>
    <w:uiPriority w:val="99"/>
    <w:rsid w:val="000E5986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5986"/>
    <w:rPr>
      <w:rFonts w:ascii="Calibri" w:hAnsi="Calibri" w:cs="Calibri"/>
      <w:sz w:val="22"/>
      <w:szCs w:val="22"/>
      <w:lang w:eastAsia="ru-RU"/>
    </w:rPr>
  </w:style>
  <w:style w:type="character" w:customStyle="1" w:styleId="mn">
    <w:name w:val="mn"/>
    <w:basedOn w:val="DefaultParagraphFont"/>
    <w:uiPriority w:val="99"/>
    <w:rsid w:val="001828AE"/>
  </w:style>
  <w:style w:type="character" w:customStyle="1" w:styleId="mo">
    <w:name w:val="mo"/>
    <w:basedOn w:val="DefaultParagraphFont"/>
    <w:uiPriority w:val="99"/>
    <w:rsid w:val="001828AE"/>
  </w:style>
  <w:style w:type="paragraph" w:customStyle="1" w:styleId="basis">
    <w:name w:val="basis"/>
    <w:basedOn w:val="Normal"/>
    <w:uiPriority w:val="99"/>
    <w:rsid w:val="00E963E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ml">
    <w:name w:val="mml"/>
    <w:basedOn w:val="DefaultParagraphFont"/>
    <w:uiPriority w:val="99"/>
    <w:rsid w:val="00E96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2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709</TotalTime>
  <Pages>8</Pages>
  <Words>1246</Words>
  <Characters>7103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</dc:creator>
  <cp:keywords/>
  <dc:description/>
  <cp:lastModifiedBy>COMPANY</cp:lastModifiedBy>
  <cp:revision>135</cp:revision>
  <cp:lastPrinted>2015-03-06T07:06:00Z</cp:lastPrinted>
  <dcterms:created xsi:type="dcterms:W3CDTF">2015-02-20T05:39:00Z</dcterms:created>
  <dcterms:modified xsi:type="dcterms:W3CDTF">2015-03-16T12:57:00Z</dcterms:modified>
</cp:coreProperties>
</file>